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5D3" w:rsidRDefault="007675D3" w:rsidP="00E5216A">
      <w:pPr>
        <w:tabs>
          <w:tab w:val="left" w:pos="567"/>
        </w:tabs>
        <w:snapToGrid w:val="0"/>
        <w:spacing w:line="300" w:lineRule="auto"/>
        <w:ind w:left="240"/>
        <w:rPr>
          <w:rFonts w:ascii="標楷體" w:eastAsia="標楷體" w:hAnsi="標楷體"/>
          <w:color w:val="000000"/>
          <w:szCs w:val="24"/>
        </w:rPr>
      </w:pPr>
    </w:p>
    <w:p w:rsidR="007675D3" w:rsidRDefault="007675D3" w:rsidP="006D46BF">
      <w:pPr>
        <w:tabs>
          <w:tab w:val="left" w:pos="567"/>
        </w:tabs>
        <w:snapToGrid w:val="0"/>
        <w:ind w:left="240"/>
        <w:jc w:val="center"/>
        <w:rPr>
          <w:rFonts w:ascii="標楷體" w:eastAsia="標楷體" w:hAnsi="標楷體"/>
          <w:b/>
          <w:color w:val="000000"/>
          <w:sz w:val="28"/>
          <w:szCs w:val="28"/>
          <w:u w:val="single"/>
        </w:rPr>
      </w:pPr>
      <w:r w:rsidRPr="00E5216A">
        <w:rPr>
          <w:rFonts w:ascii="標楷體" w:eastAsia="標楷體" w:hAnsi="標楷體"/>
          <w:b/>
          <w:color w:val="000000"/>
          <w:sz w:val="28"/>
          <w:szCs w:val="28"/>
        </w:rPr>
        <w:t>2014</w:t>
      </w:r>
      <w:r w:rsidRPr="00E5216A">
        <w:rPr>
          <w:rFonts w:ascii="標楷體" w:eastAsia="標楷體" w:hAnsi="標楷體" w:hint="eastAsia"/>
          <w:b/>
          <w:color w:val="000000"/>
          <w:sz w:val="28"/>
          <w:szCs w:val="28"/>
        </w:rPr>
        <w:t>新北市學習共同體年度研討會</w:t>
      </w:r>
      <w:r w:rsidRPr="008B76C2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縣外教師報名表</w:t>
      </w:r>
    </w:p>
    <w:p w:rsidR="007675D3" w:rsidRPr="008B76C2" w:rsidRDefault="007675D3" w:rsidP="006D46BF">
      <w:pPr>
        <w:tabs>
          <w:tab w:val="left" w:pos="567"/>
        </w:tabs>
        <w:snapToGrid w:val="0"/>
        <w:ind w:left="240"/>
        <w:jc w:val="center"/>
        <w:rPr>
          <w:rFonts w:ascii="標楷體" w:eastAsia="標楷體" w:hAnsi="標楷體"/>
          <w:b/>
          <w:color w:val="000000"/>
          <w:sz w:val="28"/>
          <w:szCs w:val="28"/>
          <w:u w:val="single"/>
        </w:rPr>
      </w:pPr>
    </w:p>
    <w:p w:rsidR="007675D3" w:rsidRDefault="007675D3" w:rsidP="00B11AFF">
      <w:pPr>
        <w:tabs>
          <w:tab w:val="left" w:pos="567"/>
        </w:tabs>
        <w:snapToGrid w:val="0"/>
        <w:ind w:left="240"/>
        <w:rPr>
          <w:rFonts w:eastAsia="標楷體" w:cs="Calibri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第一場</w:t>
      </w:r>
      <w:r>
        <w:rPr>
          <w:rFonts w:ascii="標楷體" w:eastAsia="標楷體" w:hAnsi="標楷體"/>
          <w:b/>
          <w:color w:val="000000"/>
          <w:sz w:val="28"/>
          <w:szCs w:val="28"/>
        </w:rPr>
        <w:t>:</w:t>
      </w:r>
      <w:r w:rsidRPr="00E5216A">
        <w:rPr>
          <w:rFonts w:ascii="標楷體" w:eastAsia="標楷體" w:hAnsi="標楷體"/>
          <w:b/>
          <w:color w:val="000000"/>
          <w:sz w:val="28"/>
          <w:szCs w:val="28"/>
        </w:rPr>
        <w:t>103</w:t>
      </w:r>
      <w:r w:rsidRPr="00E5216A">
        <w:rPr>
          <w:rFonts w:eastAsia="標楷體" w:cs="Calibri" w:hint="eastAsia"/>
          <w:b/>
          <w:color w:val="000000"/>
          <w:sz w:val="28"/>
          <w:szCs w:val="28"/>
        </w:rPr>
        <w:t>年</w:t>
      </w:r>
      <w:r w:rsidRPr="00E5216A">
        <w:rPr>
          <w:rFonts w:ascii="標楷體" w:eastAsia="標楷體" w:hAnsi="標楷體"/>
          <w:b/>
          <w:color w:val="000000"/>
          <w:sz w:val="28"/>
          <w:szCs w:val="28"/>
        </w:rPr>
        <w:t>12</w:t>
      </w:r>
      <w:r w:rsidRPr="00E5216A">
        <w:rPr>
          <w:rFonts w:ascii="標楷體" w:eastAsia="標楷體" w:hAnsi="標楷體" w:hint="eastAsia"/>
          <w:b/>
          <w:color w:val="000000"/>
          <w:sz w:val="28"/>
          <w:szCs w:val="28"/>
        </w:rPr>
        <w:t>月</w:t>
      </w:r>
      <w:r w:rsidRPr="00E5216A">
        <w:rPr>
          <w:rFonts w:ascii="標楷體" w:eastAsia="標楷體" w:hAnsi="標楷體"/>
          <w:b/>
          <w:color w:val="000000"/>
          <w:sz w:val="28"/>
          <w:szCs w:val="28"/>
        </w:rPr>
        <w:t>26</w:t>
      </w:r>
      <w:r w:rsidRPr="00E5216A">
        <w:rPr>
          <w:rFonts w:ascii="標楷體" w:eastAsia="標楷體" w:hAnsi="標楷體" w:hint="eastAsia"/>
          <w:b/>
          <w:color w:val="000000"/>
          <w:sz w:val="28"/>
          <w:szCs w:val="28"/>
        </w:rPr>
        <w:t>日（星期五）地點</w:t>
      </w:r>
      <w:r w:rsidRPr="00E5216A">
        <w:rPr>
          <w:rFonts w:eastAsia="標楷體" w:cs="Calibri"/>
          <w:b/>
          <w:color w:val="000000"/>
          <w:sz w:val="28"/>
          <w:szCs w:val="28"/>
        </w:rPr>
        <w:t>:</w:t>
      </w:r>
      <w:r w:rsidRPr="00E5216A">
        <w:rPr>
          <w:rFonts w:eastAsia="標楷體" w:cs="Calibri" w:hint="eastAsia"/>
          <w:b/>
          <w:color w:val="000000"/>
          <w:sz w:val="28"/>
          <w:szCs w:val="28"/>
        </w:rPr>
        <w:t>汐止國中</w:t>
      </w:r>
      <w:r w:rsidRPr="00E5216A">
        <w:rPr>
          <w:rFonts w:eastAsia="標楷體" w:cs="Calibri"/>
          <w:b/>
          <w:color w:val="000000"/>
          <w:sz w:val="28"/>
          <w:szCs w:val="28"/>
        </w:rPr>
        <w:t>/</w:t>
      </w:r>
      <w:r w:rsidRPr="00E5216A">
        <w:rPr>
          <w:rFonts w:eastAsia="標楷體" w:cs="Calibri" w:hint="eastAsia"/>
          <w:b/>
          <w:color w:val="000000"/>
          <w:sz w:val="28"/>
          <w:szCs w:val="28"/>
        </w:rPr>
        <w:t>秀峰高中</w:t>
      </w:r>
    </w:p>
    <w:p w:rsidR="007675D3" w:rsidRDefault="007675D3" w:rsidP="00B11AFF">
      <w:pPr>
        <w:tabs>
          <w:tab w:val="left" w:pos="567"/>
        </w:tabs>
        <w:snapToGrid w:val="0"/>
        <w:ind w:left="240"/>
        <w:rPr>
          <w:rFonts w:eastAsia="標楷體" w:cs="Calibri"/>
          <w:b/>
          <w:color w:val="000000"/>
          <w:sz w:val="28"/>
          <w:szCs w:val="28"/>
        </w:rPr>
      </w:pPr>
      <w:r w:rsidRPr="00B11AFF">
        <w:rPr>
          <w:rFonts w:ascii="標楷體" w:eastAsia="標楷體" w:hAnsi="標楷體" w:cs="Calibri" w:hint="eastAsia"/>
          <w:b/>
          <w:color w:val="000000"/>
          <w:sz w:val="28"/>
          <w:szCs w:val="28"/>
        </w:rPr>
        <w:t>第二場</w:t>
      </w:r>
      <w:r w:rsidRPr="00B11AFF">
        <w:rPr>
          <w:rFonts w:ascii="標楷體" w:eastAsia="標楷體" w:hAnsi="標楷體" w:cs="Calibri"/>
          <w:b/>
          <w:color w:val="000000"/>
          <w:sz w:val="28"/>
          <w:szCs w:val="28"/>
        </w:rPr>
        <w:t>:103</w:t>
      </w:r>
      <w:r w:rsidRPr="00B11AFF">
        <w:rPr>
          <w:rFonts w:ascii="標楷體" w:eastAsia="標楷體" w:hAnsi="標楷體" w:cs="Calibri" w:hint="eastAsia"/>
          <w:b/>
          <w:color w:val="000000"/>
          <w:sz w:val="28"/>
          <w:szCs w:val="28"/>
        </w:rPr>
        <w:t>年</w:t>
      </w:r>
      <w:r w:rsidRPr="00B11AFF">
        <w:rPr>
          <w:rFonts w:ascii="標楷體" w:eastAsia="標楷體" w:hAnsi="標楷體" w:cs="Calibri"/>
          <w:b/>
          <w:color w:val="000000"/>
          <w:sz w:val="28"/>
          <w:szCs w:val="28"/>
        </w:rPr>
        <w:t>12</w:t>
      </w:r>
      <w:r w:rsidRPr="00B11AFF">
        <w:rPr>
          <w:rFonts w:ascii="標楷體" w:eastAsia="標楷體" w:hAnsi="標楷體" w:cs="Calibri" w:hint="eastAsia"/>
          <w:b/>
          <w:color w:val="000000"/>
          <w:sz w:val="28"/>
          <w:szCs w:val="28"/>
        </w:rPr>
        <w:t>月</w:t>
      </w:r>
      <w:r w:rsidRPr="00B11AFF">
        <w:rPr>
          <w:rFonts w:ascii="標楷體" w:eastAsia="標楷體" w:hAnsi="標楷體" w:cs="Calibri"/>
          <w:b/>
          <w:color w:val="000000"/>
          <w:sz w:val="28"/>
          <w:szCs w:val="28"/>
        </w:rPr>
        <w:t>2</w:t>
      </w:r>
      <w:r>
        <w:rPr>
          <w:rFonts w:ascii="標楷體" w:eastAsia="標楷體" w:hAnsi="標楷體" w:cs="Calibri"/>
          <w:b/>
          <w:color w:val="000000"/>
          <w:sz w:val="28"/>
          <w:szCs w:val="28"/>
        </w:rPr>
        <w:t>7</w:t>
      </w:r>
      <w:r w:rsidRPr="00B11AFF">
        <w:rPr>
          <w:rFonts w:ascii="標楷體" w:eastAsia="標楷體" w:hAnsi="標楷體" w:cs="Calibri" w:hint="eastAsia"/>
          <w:b/>
          <w:color w:val="000000"/>
          <w:sz w:val="28"/>
          <w:szCs w:val="28"/>
        </w:rPr>
        <w:t>日（星期</w:t>
      </w:r>
      <w:r>
        <w:rPr>
          <w:rFonts w:ascii="標楷體" w:eastAsia="標楷體" w:hAnsi="標楷體" w:cs="Calibri" w:hint="eastAsia"/>
          <w:b/>
          <w:color w:val="000000"/>
          <w:sz w:val="28"/>
          <w:szCs w:val="28"/>
        </w:rPr>
        <w:t>六</w:t>
      </w:r>
      <w:r w:rsidRPr="00B11AFF">
        <w:rPr>
          <w:rFonts w:ascii="標楷體" w:eastAsia="標楷體" w:hAnsi="標楷體" w:cs="Calibri" w:hint="eastAsia"/>
          <w:b/>
          <w:color w:val="000000"/>
          <w:sz w:val="28"/>
          <w:szCs w:val="28"/>
        </w:rPr>
        <w:t>）</w:t>
      </w:r>
      <w:r w:rsidRPr="00B11AFF">
        <w:rPr>
          <w:rFonts w:eastAsia="標楷體" w:cs="Calibri" w:hint="eastAsia"/>
          <w:b/>
          <w:color w:val="000000"/>
          <w:sz w:val="28"/>
          <w:szCs w:val="28"/>
        </w:rPr>
        <w:t>地點</w:t>
      </w:r>
      <w:r w:rsidRPr="00B11AFF">
        <w:rPr>
          <w:rFonts w:eastAsia="標楷體" w:cs="Calibri"/>
          <w:b/>
          <w:color w:val="000000"/>
          <w:sz w:val="28"/>
          <w:szCs w:val="28"/>
        </w:rPr>
        <w:t>:</w:t>
      </w:r>
      <w:r>
        <w:rPr>
          <w:rFonts w:eastAsia="標楷體" w:cs="Calibri" w:hint="eastAsia"/>
          <w:b/>
          <w:color w:val="000000"/>
          <w:sz w:val="28"/>
          <w:szCs w:val="28"/>
        </w:rPr>
        <w:t>秀山國小</w:t>
      </w:r>
      <w:r w:rsidRPr="00B11AFF">
        <w:rPr>
          <w:rFonts w:eastAsia="標楷體" w:cs="Calibri"/>
          <w:b/>
          <w:color w:val="000000"/>
          <w:sz w:val="28"/>
          <w:szCs w:val="28"/>
        </w:rPr>
        <w:t xml:space="preserve"> </w:t>
      </w:r>
    </w:p>
    <w:p w:rsidR="007675D3" w:rsidRPr="00B11AFF" w:rsidRDefault="007675D3" w:rsidP="00B11AFF">
      <w:pPr>
        <w:tabs>
          <w:tab w:val="left" w:pos="567"/>
        </w:tabs>
        <w:snapToGrid w:val="0"/>
        <w:ind w:left="240"/>
        <w:rPr>
          <w:rFonts w:eastAsia="標楷體" w:cs="Calibri"/>
          <w:b/>
          <w:color w:val="000000"/>
          <w:sz w:val="28"/>
          <w:szCs w:val="28"/>
        </w:rPr>
      </w:pPr>
    </w:p>
    <w:p w:rsidR="007675D3" w:rsidRPr="00B11AFF" w:rsidRDefault="007675D3" w:rsidP="00B11AFF">
      <w:pPr>
        <w:tabs>
          <w:tab w:val="left" w:pos="567"/>
        </w:tabs>
        <w:snapToGrid w:val="0"/>
        <w:spacing w:line="300" w:lineRule="auto"/>
        <w:ind w:left="718" w:hanging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一、</w:t>
      </w:r>
      <w:r w:rsidRPr="00B11AFF">
        <w:rPr>
          <w:rFonts w:ascii="標楷體" w:eastAsia="標楷體" w:hAnsi="標楷體" w:hint="eastAsia"/>
          <w:color w:val="000000"/>
        </w:rPr>
        <w:t>第一場：本市公私立高國中小每校至多</w:t>
      </w:r>
      <w:r w:rsidRPr="00B11AFF">
        <w:rPr>
          <w:rFonts w:ascii="標楷體" w:eastAsia="標楷體" w:hAnsi="標楷體"/>
          <w:color w:val="000000"/>
        </w:rPr>
        <w:t>3</w:t>
      </w:r>
      <w:r w:rsidRPr="00B11AFF">
        <w:rPr>
          <w:rFonts w:ascii="標楷體" w:eastAsia="標楷體" w:hAnsi="標楷體" w:hint="eastAsia"/>
          <w:color w:val="000000"/>
        </w:rPr>
        <w:t>名，合計</w:t>
      </w:r>
      <w:r w:rsidRPr="00B11AFF">
        <w:rPr>
          <w:rFonts w:ascii="標楷體" w:eastAsia="標楷體" w:hAnsi="標楷體"/>
          <w:color w:val="000000"/>
        </w:rPr>
        <w:t>350</w:t>
      </w:r>
      <w:r w:rsidRPr="00B11AFF">
        <w:rPr>
          <w:rFonts w:ascii="標楷體" w:eastAsia="標楷體" w:hAnsi="標楷體" w:hint="eastAsia"/>
          <w:color w:val="000000"/>
        </w:rPr>
        <w:t>名；開放外</w:t>
      </w:r>
      <w:bookmarkStart w:id="0" w:name="_GoBack"/>
      <w:r w:rsidRPr="00B11AFF">
        <w:rPr>
          <w:rFonts w:ascii="標楷體" w:eastAsia="標楷體" w:hAnsi="標楷體" w:hint="eastAsia"/>
          <w:color w:val="000000"/>
        </w:rPr>
        <w:t>縣市教師</w:t>
      </w:r>
      <w:r w:rsidRPr="00B11AFF">
        <w:rPr>
          <w:rFonts w:ascii="標楷體" w:eastAsia="標楷體" w:hAnsi="標楷體"/>
          <w:color w:val="000000"/>
        </w:rPr>
        <w:t>50</w:t>
      </w:r>
      <w:r w:rsidRPr="00B11AFF">
        <w:rPr>
          <w:rFonts w:ascii="標楷體" w:eastAsia="標楷體" w:hAnsi="標楷體" w:hint="eastAsia"/>
          <w:color w:val="000000"/>
        </w:rPr>
        <w:t>名，總計</w:t>
      </w:r>
      <w:r w:rsidRPr="00B11AFF">
        <w:rPr>
          <w:rFonts w:ascii="標楷體" w:eastAsia="標楷體" w:hAnsi="標楷體"/>
          <w:color w:val="000000"/>
        </w:rPr>
        <w:t>400</w:t>
      </w:r>
      <w:r w:rsidRPr="00B11AFF">
        <w:rPr>
          <w:rFonts w:ascii="標楷體" w:eastAsia="標楷體" w:hAnsi="標楷體" w:hint="eastAsia"/>
          <w:color w:val="000000"/>
        </w:rPr>
        <w:t>名，以報名先後錄取。以傳真方式報名，請將</w:t>
      </w:r>
      <w:bookmarkEnd w:id="0"/>
      <w:r w:rsidRPr="00B11AFF">
        <w:rPr>
          <w:rFonts w:ascii="標楷體" w:eastAsia="標楷體" w:hAnsi="標楷體" w:hint="eastAsia"/>
          <w:color w:val="000000"/>
        </w:rPr>
        <w:t>報名表傳真至汐止國中教務處，傳真電話</w:t>
      </w:r>
      <w:r w:rsidRPr="00B11AFF">
        <w:rPr>
          <w:rFonts w:ascii="標楷體" w:eastAsia="標楷體" w:hAnsi="標楷體"/>
          <w:color w:val="000000"/>
        </w:rPr>
        <w:t>(02)2647-2306</w:t>
      </w:r>
      <w:r w:rsidRPr="00B11AFF">
        <w:rPr>
          <w:rFonts w:ascii="標楷體" w:eastAsia="標楷體" w:hAnsi="標楷體" w:hint="eastAsia"/>
          <w:color w:val="000000"/>
        </w:rPr>
        <w:t>，錄取名單將於</w:t>
      </w:r>
      <w:r w:rsidRPr="00B11AFF">
        <w:rPr>
          <w:rFonts w:ascii="標楷體" w:eastAsia="標楷體" w:hAnsi="標楷體"/>
          <w:color w:val="000000"/>
        </w:rPr>
        <w:t>103</w:t>
      </w:r>
      <w:r w:rsidRPr="00B11AFF">
        <w:rPr>
          <w:rFonts w:ascii="標楷體" w:eastAsia="標楷體" w:hAnsi="標楷體" w:hint="eastAsia"/>
          <w:color w:val="000000"/>
        </w:rPr>
        <w:t>年</w:t>
      </w:r>
      <w:r w:rsidRPr="00B11AFF">
        <w:rPr>
          <w:rFonts w:ascii="標楷體" w:eastAsia="標楷體" w:hAnsi="標楷體"/>
          <w:color w:val="000000"/>
        </w:rPr>
        <w:t>12</w:t>
      </w:r>
      <w:r w:rsidRPr="00B11AFF">
        <w:rPr>
          <w:rFonts w:ascii="標楷體" w:eastAsia="標楷體" w:hAnsi="標楷體" w:hint="eastAsia"/>
          <w:color w:val="000000"/>
        </w:rPr>
        <w:t>月</w:t>
      </w:r>
      <w:r w:rsidRPr="00B11AFF">
        <w:rPr>
          <w:rFonts w:ascii="標楷體" w:eastAsia="標楷體" w:hAnsi="標楷體"/>
          <w:color w:val="000000"/>
        </w:rPr>
        <w:t>23</w:t>
      </w:r>
      <w:r w:rsidRPr="00B11AFF">
        <w:rPr>
          <w:rFonts w:ascii="標楷體" w:eastAsia="標楷體" w:hAnsi="標楷體" w:hint="eastAsia"/>
          <w:color w:val="000000"/>
        </w:rPr>
        <w:t>日公布於汐止國中網站。</w:t>
      </w:r>
    </w:p>
    <w:p w:rsidR="007675D3" w:rsidRPr="00B11AFF" w:rsidRDefault="007675D3" w:rsidP="00B11AFF">
      <w:pPr>
        <w:tabs>
          <w:tab w:val="left" w:pos="567"/>
        </w:tabs>
        <w:snapToGrid w:val="0"/>
        <w:spacing w:line="300" w:lineRule="auto"/>
        <w:ind w:left="718" w:hanging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  <w:szCs w:val="24"/>
        </w:rPr>
        <w:t>二、</w:t>
      </w:r>
      <w:r w:rsidRPr="00B11AFF">
        <w:rPr>
          <w:rFonts w:ascii="標楷體" w:eastAsia="標楷體" w:hAnsi="標楷體" w:hint="eastAsia"/>
          <w:color w:val="000000"/>
          <w:szCs w:val="24"/>
        </w:rPr>
        <w:t>第二場：本市公私立高國中小每校至多</w:t>
      </w:r>
      <w:r w:rsidRPr="00B11AFF">
        <w:rPr>
          <w:rFonts w:ascii="標楷體" w:eastAsia="標楷體" w:hAnsi="標楷體"/>
          <w:color w:val="000000"/>
          <w:szCs w:val="24"/>
        </w:rPr>
        <w:t>3</w:t>
      </w:r>
      <w:r w:rsidRPr="00B11AFF">
        <w:rPr>
          <w:rFonts w:ascii="標楷體" w:eastAsia="標楷體" w:hAnsi="標楷體" w:hint="eastAsia"/>
          <w:color w:val="000000"/>
          <w:szCs w:val="24"/>
        </w:rPr>
        <w:t>名，合計</w:t>
      </w:r>
      <w:r w:rsidRPr="00B11AFF">
        <w:rPr>
          <w:rFonts w:ascii="標楷體" w:eastAsia="標楷體" w:hAnsi="標楷體"/>
          <w:color w:val="000000"/>
          <w:szCs w:val="24"/>
        </w:rPr>
        <w:t>350</w:t>
      </w:r>
      <w:r w:rsidRPr="00B11AFF">
        <w:rPr>
          <w:rFonts w:ascii="標楷體" w:eastAsia="標楷體" w:hAnsi="標楷體" w:hint="eastAsia"/>
          <w:color w:val="000000"/>
          <w:szCs w:val="24"/>
        </w:rPr>
        <w:t>名；開放外縣市教師</w:t>
      </w:r>
      <w:r w:rsidRPr="00B11AFF">
        <w:rPr>
          <w:rFonts w:ascii="標楷體" w:eastAsia="標楷體" w:hAnsi="標楷體"/>
          <w:color w:val="000000"/>
          <w:szCs w:val="24"/>
        </w:rPr>
        <w:t>50</w:t>
      </w:r>
      <w:r w:rsidRPr="00B11AFF">
        <w:rPr>
          <w:rFonts w:ascii="標楷體" w:eastAsia="標楷體" w:hAnsi="標楷體" w:hint="eastAsia"/>
          <w:color w:val="000000"/>
          <w:szCs w:val="24"/>
        </w:rPr>
        <w:t>名，總計</w:t>
      </w:r>
      <w:r w:rsidRPr="00B11AFF">
        <w:rPr>
          <w:rFonts w:ascii="標楷體" w:eastAsia="標楷體" w:hAnsi="標楷體"/>
          <w:color w:val="000000"/>
          <w:szCs w:val="24"/>
        </w:rPr>
        <w:t>400</w:t>
      </w:r>
      <w:r w:rsidRPr="00B11AFF">
        <w:rPr>
          <w:rFonts w:ascii="標楷體" w:eastAsia="標楷體" w:hAnsi="標楷體" w:hint="eastAsia"/>
          <w:color w:val="000000"/>
          <w:szCs w:val="24"/>
        </w:rPr>
        <w:t>名，以報名先後錄取。</w:t>
      </w:r>
      <w:r w:rsidRPr="00B11AFF">
        <w:rPr>
          <w:rFonts w:ascii="標楷體" w:eastAsia="標楷體" w:hAnsi="標楷體" w:hint="eastAsia"/>
          <w:color w:val="000000"/>
        </w:rPr>
        <w:t>以傳真方式報名，請將報名表傳真至秀山國小，傳真電話</w:t>
      </w:r>
      <w:r w:rsidRPr="00B11AFF">
        <w:rPr>
          <w:rFonts w:ascii="標楷體" w:eastAsia="標楷體" w:hAnsi="標楷體"/>
          <w:color w:val="000000"/>
        </w:rPr>
        <w:t>(02)2940-3152</w:t>
      </w:r>
      <w:r w:rsidRPr="00B11AFF">
        <w:rPr>
          <w:rFonts w:ascii="標楷體" w:eastAsia="標楷體" w:hAnsi="標楷體" w:hint="eastAsia"/>
          <w:color w:val="000000"/>
        </w:rPr>
        <w:t>，錄取名單將於</w:t>
      </w:r>
      <w:r w:rsidRPr="00B11AFF">
        <w:rPr>
          <w:rFonts w:ascii="標楷體" w:eastAsia="標楷體" w:hAnsi="標楷體"/>
          <w:color w:val="000000"/>
        </w:rPr>
        <w:t>103</w:t>
      </w:r>
      <w:r w:rsidRPr="00B11AFF">
        <w:rPr>
          <w:rFonts w:ascii="標楷體" w:eastAsia="標楷體" w:hAnsi="標楷體" w:hint="eastAsia"/>
          <w:color w:val="000000"/>
        </w:rPr>
        <w:t>年</w:t>
      </w:r>
      <w:r w:rsidRPr="00B11AFF">
        <w:rPr>
          <w:rFonts w:ascii="標楷體" w:eastAsia="標楷體" w:hAnsi="標楷體"/>
          <w:color w:val="000000"/>
        </w:rPr>
        <w:t>12</w:t>
      </w:r>
      <w:r w:rsidRPr="00B11AFF">
        <w:rPr>
          <w:rFonts w:ascii="標楷體" w:eastAsia="標楷體" w:hAnsi="標楷體" w:hint="eastAsia"/>
          <w:color w:val="000000"/>
        </w:rPr>
        <w:t>月</w:t>
      </w:r>
      <w:r w:rsidRPr="00B11AFF">
        <w:rPr>
          <w:rFonts w:ascii="標楷體" w:eastAsia="標楷體" w:hAnsi="標楷體"/>
          <w:color w:val="000000"/>
        </w:rPr>
        <w:t>23</w:t>
      </w:r>
      <w:r w:rsidRPr="00B11AFF">
        <w:rPr>
          <w:rFonts w:ascii="標楷體" w:eastAsia="標楷體" w:hAnsi="標楷體" w:hint="eastAsia"/>
          <w:color w:val="000000"/>
        </w:rPr>
        <w:t>日公布於</w:t>
      </w:r>
      <w:r>
        <w:rPr>
          <w:rFonts w:ascii="標楷體" w:eastAsia="標楷體" w:hAnsi="標楷體" w:hint="eastAsia"/>
          <w:color w:val="000000"/>
        </w:rPr>
        <w:t>秀山國小</w:t>
      </w:r>
      <w:r w:rsidRPr="00B11AFF">
        <w:rPr>
          <w:rFonts w:ascii="標楷體" w:eastAsia="標楷體" w:hAnsi="標楷體" w:hint="eastAsia"/>
          <w:color w:val="000000"/>
        </w:rPr>
        <w:t>網站。</w:t>
      </w:r>
    </w:p>
    <w:p w:rsidR="007675D3" w:rsidRPr="006D46BF" w:rsidRDefault="007675D3" w:rsidP="00B11AFF">
      <w:pPr>
        <w:tabs>
          <w:tab w:val="left" w:pos="567"/>
        </w:tabs>
        <w:snapToGrid w:val="0"/>
        <w:spacing w:line="300" w:lineRule="auto"/>
        <w:ind w:left="718" w:hanging="480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三、本活動錄取名單以各縣市平均及報名先後為原則，縣外教師假務請自理。請依場次傳真向各承辦學校報名。</w:t>
      </w:r>
    </w:p>
    <w:p w:rsidR="007675D3" w:rsidRPr="001B715D" w:rsidRDefault="007675D3" w:rsidP="00E5216A">
      <w:pPr>
        <w:tabs>
          <w:tab w:val="left" w:pos="567"/>
        </w:tabs>
        <w:snapToGrid w:val="0"/>
        <w:spacing w:line="300" w:lineRule="auto"/>
        <w:ind w:left="240"/>
        <w:rPr>
          <w:rFonts w:ascii="標楷體" w:eastAsia="標楷體" w:hAnsi="標楷體"/>
          <w:color w:val="000000"/>
          <w:szCs w:val="24"/>
        </w:rPr>
      </w:pPr>
    </w:p>
    <w:p w:rsidR="007675D3" w:rsidRPr="00B11AFF" w:rsidRDefault="007675D3" w:rsidP="00E5216A">
      <w:pPr>
        <w:tabs>
          <w:tab w:val="left" w:pos="567"/>
        </w:tabs>
        <w:snapToGrid w:val="0"/>
        <w:spacing w:line="300" w:lineRule="auto"/>
        <w:ind w:left="240"/>
        <w:rPr>
          <w:rFonts w:ascii="標楷體" w:eastAsia="標楷體" w:hAnsi="標楷體"/>
          <w:b/>
          <w:color w:val="000000"/>
          <w:szCs w:val="24"/>
        </w:rPr>
      </w:pPr>
      <w:r w:rsidRPr="00B11AFF">
        <w:rPr>
          <w:rFonts w:ascii="標楷體" w:eastAsia="標楷體" w:hAnsi="標楷體" w:hint="eastAsia"/>
          <w:b/>
          <w:color w:val="000000"/>
          <w:szCs w:val="24"/>
        </w:rPr>
        <w:t>報名場次</w:t>
      </w:r>
      <w:r w:rsidRPr="00B11AFF">
        <w:rPr>
          <w:rFonts w:ascii="標楷體" w:eastAsia="標楷體" w:hAnsi="標楷體"/>
          <w:b/>
          <w:color w:val="000000"/>
          <w:szCs w:val="24"/>
        </w:rPr>
        <w:t>:</w:t>
      </w:r>
    </w:p>
    <w:p w:rsidR="007675D3" w:rsidRPr="00B11AFF" w:rsidRDefault="007675D3" w:rsidP="00E5216A">
      <w:pPr>
        <w:tabs>
          <w:tab w:val="left" w:pos="567"/>
        </w:tabs>
        <w:snapToGrid w:val="0"/>
        <w:spacing w:line="300" w:lineRule="auto"/>
        <w:ind w:left="240"/>
        <w:rPr>
          <w:rFonts w:ascii="標楷體" w:eastAsia="標楷體" w:hAnsi="標楷體"/>
          <w:color w:val="000000"/>
          <w:szCs w:val="24"/>
        </w:rPr>
      </w:pP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28"/>
        <w:gridCol w:w="2126"/>
        <w:gridCol w:w="1417"/>
        <w:gridCol w:w="3119"/>
      </w:tblGrid>
      <w:tr w:rsidR="007675D3" w:rsidRPr="00361E25" w:rsidTr="00361E25">
        <w:trPr>
          <w:trHeight w:val="774"/>
        </w:trPr>
        <w:tc>
          <w:tcPr>
            <w:tcW w:w="1428" w:type="dxa"/>
            <w:vAlign w:val="center"/>
          </w:tcPr>
          <w:p w:rsidR="007675D3" w:rsidRPr="00361E25" w:rsidRDefault="007675D3" w:rsidP="00361E25">
            <w:pPr>
              <w:tabs>
                <w:tab w:val="left" w:pos="567"/>
              </w:tabs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61E2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縣市</w:t>
            </w:r>
          </w:p>
        </w:tc>
        <w:tc>
          <w:tcPr>
            <w:tcW w:w="2126" w:type="dxa"/>
            <w:vAlign w:val="center"/>
          </w:tcPr>
          <w:p w:rsidR="007675D3" w:rsidRPr="00361E25" w:rsidRDefault="007675D3" w:rsidP="00361E25">
            <w:pPr>
              <w:tabs>
                <w:tab w:val="left" w:pos="567"/>
              </w:tabs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675D3" w:rsidRPr="00361E25" w:rsidRDefault="007675D3" w:rsidP="00361E25">
            <w:pPr>
              <w:tabs>
                <w:tab w:val="left" w:pos="567"/>
              </w:tabs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61E2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學校名稱</w:t>
            </w:r>
          </w:p>
        </w:tc>
        <w:tc>
          <w:tcPr>
            <w:tcW w:w="3119" w:type="dxa"/>
            <w:vAlign w:val="center"/>
          </w:tcPr>
          <w:p w:rsidR="007675D3" w:rsidRPr="00361E25" w:rsidRDefault="007675D3" w:rsidP="00361E25">
            <w:pPr>
              <w:tabs>
                <w:tab w:val="left" w:pos="567"/>
              </w:tabs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7675D3" w:rsidRPr="00361E25" w:rsidTr="00361E25">
        <w:trPr>
          <w:trHeight w:val="881"/>
        </w:trPr>
        <w:tc>
          <w:tcPr>
            <w:tcW w:w="1428" w:type="dxa"/>
            <w:vAlign w:val="center"/>
          </w:tcPr>
          <w:p w:rsidR="007675D3" w:rsidRPr="00361E25" w:rsidRDefault="007675D3" w:rsidP="00361E25">
            <w:pPr>
              <w:tabs>
                <w:tab w:val="left" w:pos="567"/>
              </w:tabs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61E2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教師姓名</w:t>
            </w:r>
          </w:p>
        </w:tc>
        <w:tc>
          <w:tcPr>
            <w:tcW w:w="2126" w:type="dxa"/>
            <w:vAlign w:val="center"/>
          </w:tcPr>
          <w:p w:rsidR="007675D3" w:rsidRPr="00361E25" w:rsidRDefault="007675D3" w:rsidP="00361E25">
            <w:pPr>
              <w:tabs>
                <w:tab w:val="left" w:pos="567"/>
              </w:tabs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675D3" w:rsidRPr="00361E25" w:rsidRDefault="007675D3" w:rsidP="00361E25">
            <w:pPr>
              <w:tabs>
                <w:tab w:val="left" w:pos="567"/>
              </w:tabs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61E2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職稱</w:t>
            </w:r>
          </w:p>
        </w:tc>
        <w:tc>
          <w:tcPr>
            <w:tcW w:w="3119" w:type="dxa"/>
            <w:vAlign w:val="center"/>
          </w:tcPr>
          <w:p w:rsidR="007675D3" w:rsidRPr="00361E25" w:rsidRDefault="007675D3" w:rsidP="00361E25">
            <w:pPr>
              <w:tabs>
                <w:tab w:val="left" w:pos="567"/>
              </w:tabs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7675D3" w:rsidRPr="00361E25" w:rsidTr="00361E25">
        <w:trPr>
          <w:trHeight w:val="1366"/>
        </w:trPr>
        <w:tc>
          <w:tcPr>
            <w:tcW w:w="1428" w:type="dxa"/>
            <w:vAlign w:val="center"/>
          </w:tcPr>
          <w:p w:rsidR="007675D3" w:rsidRPr="00361E25" w:rsidRDefault="007675D3" w:rsidP="00361E25">
            <w:pPr>
              <w:tabs>
                <w:tab w:val="left" w:pos="567"/>
              </w:tabs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61E2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聯絡電話</w:t>
            </w:r>
          </w:p>
        </w:tc>
        <w:tc>
          <w:tcPr>
            <w:tcW w:w="2126" w:type="dxa"/>
            <w:vAlign w:val="center"/>
          </w:tcPr>
          <w:p w:rsidR="007675D3" w:rsidRPr="00361E25" w:rsidRDefault="007675D3" w:rsidP="00361E25">
            <w:pPr>
              <w:tabs>
                <w:tab w:val="left" w:pos="567"/>
              </w:tabs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61E2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公</w:t>
            </w:r>
            <w:r w:rsidRPr="00361E25">
              <w:rPr>
                <w:rFonts w:ascii="標楷體" w:eastAsia="標楷體" w:hAnsi="標楷體"/>
                <w:color w:val="000000"/>
                <w:sz w:val="28"/>
                <w:szCs w:val="28"/>
              </w:rPr>
              <w:t>:</w:t>
            </w:r>
          </w:p>
          <w:p w:rsidR="007675D3" w:rsidRPr="00361E25" w:rsidRDefault="007675D3" w:rsidP="00361E25">
            <w:pPr>
              <w:tabs>
                <w:tab w:val="left" w:pos="567"/>
              </w:tabs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61E2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手機</w:t>
            </w:r>
            <w:r w:rsidRPr="00361E25">
              <w:rPr>
                <w:rFonts w:ascii="標楷體" w:eastAsia="標楷體" w:hAnsi="標楷體"/>
                <w:color w:val="000000"/>
                <w:sz w:val="28"/>
                <w:szCs w:val="28"/>
              </w:rPr>
              <w:t>:</w:t>
            </w:r>
          </w:p>
        </w:tc>
        <w:tc>
          <w:tcPr>
            <w:tcW w:w="1417" w:type="dxa"/>
            <w:vAlign w:val="center"/>
          </w:tcPr>
          <w:p w:rsidR="007675D3" w:rsidRPr="00361E25" w:rsidRDefault="007675D3" w:rsidP="00361E25">
            <w:pPr>
              <w:tabs>
                <w:tab w:val="left" w:pos="567"/>
              </w:tabs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61E2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電子信箱</w:t>
            </w:r>
          </w:p>
        </w:tc>
        <w:tc>
          <w:tcPr>
            <w:tcW w:w="3119" w:type="dxa"/>
            <w:vAlign w:val="center"/>
          </w:tcPr>
          <w:p w:rsidR="007675D3" w:rsidRPr="00361E25" w:rsidRDefault="007675D3" w:rsidP="00361E25">
            <w:pPr>
              <w:tabs>
                <w:tab w:val="left" w:pos="567"/>
              </w:tabs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7675D3" w:rsidRPr="00361E25" w:rsidTr="00361E25">
        <w:trPr>
          <w:trHeight w:val="1366"/>
        </w:trPr>
        <w:tc>
          <w:tcPr>
            <w:tcW w:w="1428" w:type="dxa"/>
            <w:vAlign w:val="center"/>
          </w:tcPr>
          <w:p w:rsidR="007675D3" w:rsidRPr="00361E25" w:rsidRDefault="007675D3" w:rsidP="00361E25">
            <w:pPr>
              <w:tabs>
                <w:tab w:val="left" w:pos="567"/>
              </w:tabs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61E2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傳真電話</w:t>
            </w:r>
          </w:p>
        </w:tc>
        <w:tc>
          <w:tcPr>
            <w:tcW w:w="2126" w:type="dxa"/>
            <w:vAlign w:val="center"/>
          </w:tcPr>
          <w:p w:rsidR="007675D3" w:rsidRPr="00361E25" w:rsidRDefault="007675D3" w:rsidP="00361E25">
            <w:pPr>
              <w:tabs>
                <w:tab w:val="left" w:pos="567"/>
              </w:tabs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675D3" w:rsidRPr="00361E25" w:rsidRDefault="007675D3" w:rsidP="00361E25">
            <w:pPr>
              <w:tabs>
                <w:tab w:val="left" w:pos="567"/>
              </w:tabs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7675D3" w:rsidRPr="00361E25" w:rsidRDefault="007675D3" w:rsidP="00361E25">
            <w:pPr>
              <w:tabs>
                <w:tab w:val="left" w:pos="567"/>
              </w:tabs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:rsidR="007675D3" w:rsidRDefault="007675D3" w:rsidP="00E5216A">
      <w:pPr>
        <w:tabs>
          <w:tab w:val="left" w:pos="567"/>
        </w:tabs>
        <w:snapToGrid w:val="0"/>
        <w:spacing w:line="300" w:lineRule="auto"/>
        <w:ind w:left="240"/>
        <w:rPr>
          <w:rFonts w:ascii="標楷體" w:eastAsia="標楷體" w:hAnsi="標楷體"/>
          <w:color w:val="000000"/>
          <w:szCs w:val="24"/>
        </w:rPr>
      </w:pPr>
    </w:p>
    <w:p w:rsidR="007675D3" w:rsidRPr="00D12DC7" w:rsidRDefault="007675D3" w:rsidP="00E5216A">
      <w:pPr>
        <w:tabs>
          <w:tab w:val="left" w:pos="567"/>
        </w:tabs>
        <w:snapToGrid w:val="0"/>
        <w:spacing w:line="300" w:lineRule="auto"/>
        <w:ind w:left="240"/>
        <w:rPr>
          <w:rFonts w:ascii="標楷體" w:eastAsia="標楷體" w:hAnsi="標楷體"/>
          <w:color w:val="000000"/>
          <w:szCs w:val="24"/>
        </w:rPr>
      </w:pPr>
    </w:p>
    <w:sectPr w:rsidR="007675D3" w:rsidRPr="00D12DC7" w:rsidSect="0041380A">
      <w:footerReference w:type="default" r:id="rId7"/>
      <w:pgSz w:w="11906" w:h="16838"/>
      <w:pgMar w:top="1134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5D3" w:rsidRDefault="007675D3" w:rsidP="008E6AD5">
      <w:r>
        <w:separator/>
      </w:r>
    </w:p>
  </w:endnote>
  <w:endnote w:type="continuationSeparator" w:id="0">
    <w:p w:rsidR="007675D3" w:rsidRDefault="007675D3" w:rsidP="008E6A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5D3" w:rsidRDefault="007675D3">
    <w:pPr>
      <w:pStyle w:val="Footer"/>
      <w:jc w:val="center"/>
    </w:pPr>
    <w:fldSimple w:instr=" PAGE   \* MERGEFORMAT ">
      <w:r w:rsidRPr="00E055AC">
        <w:rPr>
          <w:noProof/>
          <w:lang w:val="zh-TW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5D3" w:rsidRDefault="007675D3" w:rsidP="008E6AD5">
      <w:r>
        <w:separator/>
      </w:r>
    </w:p>
  </w:footnote>
  <w:footnote w:type="continuationSeparator" w:id="0">
    <w:p w:rsidR="007675D3" w:rsidRDefault="007675D3" w:rsidP="008E6A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13F4B"/>
    <w:multiLevelType w:val="hybridMultilevel"/>
    <w:tmpl w:val="2DBCEE82"/>
    <w:lvl w:ilvl="0" w:tplc="A1D6141E">
      <w:start w:val="1"/>
      <w:numFmt w:val="taiwaneseCountingThousand"/>
      <w:lvlText w:val="（%1）"/>
      <w:lvlJc w:val="left"/>
      <w:pPr>
        <w:ind w:left="96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1">
    <w:nsid w:val="06132596"/>
    <w:multiLevelType w:val="hybridMultilevel"/>
    <w:tmpl w:val="6C0EE562"/>
    <w:lvl w:ilvl="0" w:tplc="2B5E2AA2">
      <w:start w:val="1"/>
      <w:numFmt w:val="taiwaneseCountingThousand"/>
      <w:lvlText w:val="(%1)"/>
      <w:lvlJc w:val="left"/>
      <w:pPr>
        <w:ind w:left="1046" w:hanging="480"/>
      </w:pPr>
      <w:rPr>
        <w:rFonts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  <w:rPr>
        <w:rFonts w:cs="Times New Roman"/>
      </w:rPr>
    </w:lvl>
  </w:abstractNum>
  <w:abstractNum w:abstractNumId="2">
    <w:nsid w:val="07AE4ADD"/>
    <w:multiLevelType w:val="hybridMultilevel"/>
    <w:tmpl w:val="04B61930"/>
    <w:lvl w:ilvl="0" w:tplc="A1F49C18">
      <w:start w:val="1"/>
      <w:numFmt w:val="taiwaneseCountingThousand"/>
      <w:lvlText w:val="（%1）"/>
      <w:lvlJc w:val="left"/>
      <w:pPr>
        <w:ind w:left="1188" w:hanging="48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6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  <w:rPr>
        <w:rFonts w:cs="Times New Roman"/>
      </w:rPr>
    </w:lvl>
  </w:abstractNum>
  <w:abstractNum w:abstractNumId="3">
    <w:nsid w:val="080E3E15"/>
    <w:multiLevelType w:val="hybridMultilevel"/>
    <w:tmpl w:val="FCEED27C"/>
    <w:lvl w:ilvl="0" w:tplc="A1D6141E">
      <w:start w:val="1"/>
      <w:numFmt w:val="taiwaneseCountingThousand"/>
      <w:lvlText w:val="（%1）"/>
      <w:lvlJc w:val="left"/>
      <w:pPr>
        <w:ind w:left="7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  <w:rPr>
        <w:rFonts w:cs="Times New Roman"/>
      </w:rPr>
    </w:lvl>
  </w:abstractNum>
  <w:abstractNum w:abstractNumId="4">
    <w:nsid w:val="09733BE3"/>
    <w:multiLevelType w:val="hybridMultilevel"/>
    <w:tmpl w:val="F2949698"/>
    <w:lvl w:ilvl="0" w:tplc="A1D6141E">
      <w:start w:val="1"/>
      <w:numFmt w:val="taiwaneseCountingThousand"/>
      <w:lvlText w:val="（%1）"/>
      <w:lvlJc w:val="left"/>
      <w:pPr>
        <w:ind w:left="905" w:hanging="48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  <w:rPr>
        <w:rFonts w:cs="Times New Roman"/>
      </w:rPr>
    </w:lvl>
  </w:abstractNum>
  <w:abstractNum w:abstractNumId="5">
    <w:nsid w:val="0A866252"/>
    <w:multiLevelType w:val="hybridMultilevel"/>
    <w:tmpl w:val="7364490A"/>
    <w:lvl w:ilvl="0" w:tplc="A1D6141E">
      <w:start w:val="1"/>
      <w:numFmt w:val="taiwaneseCountingThousand"/>
      <w:lvlText w:val="（%1）"/>
      <w:lvlJc w:val="left"/>
      <w:pPr>
        <w:ind w:left="761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  <w:rPr>
        <w:rFonts w:cs="Times New Roman"/>
      </w:rPr>
    </w:lvl>
  </w:abstractNum>
  <w:abstractNum w:abstractNumId="6">
    <w:nsid w:val="0E41041A"/>
    <w:multiLevelType w:val="hybridMultilevel"/>
    <w:tmpl w:val="835CEC0C"/>
    <w:lvl w:ilvl="0" w:tplc="A48AACAA">
      <w:start w:val="1"/>
      <w:numFmt w:val="taiwaneseCountingThousand"/>
      <w:lvlText w:val="(%1)"/>
      <w:lvlJc w:val="left"/>
      <w:pPr>
        <w:ind w:left="840" w:hanging="600"/>
      </w:pPr>
      <w:rPr>
        <w:rFonts w:cs="Times New Roman" w:hint="default"/>
        <w:b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7">
    <w:nsid w:val="0F9B4E49"/>
    <w:multiLevelType w:val="hybridMultilevel"/>
    <w:tmpl w:val="BC30F46C"/>
    <w:lvl w:ilvl="0" w:tplc="45C4FDB6">
      <w:start w:val="1"/>
      <w:numFmt w:val="taiwaneseCountingThousand"/>
      <w:lvlText w:val="(%1)"/>
      <w:lvlJc w:val="left"/>
      <w:pPr>
        <w:ind w:left="906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  <w:rPr>
        <w:rFonts w:cs="Times New Roman"/>
      </w:rPr>
    </w:lvl>
  </w:abstractNum>
  <w:abstractNum w:abstractNumId="8">
    <w:nsid w:val="10084559"/>
    <w:multiLevelType w:val="hybridMultilevel"/>
    <w:tmpl w:val="485EC282"/>
    <w:lvl w:ilvl="0" w:tplc="2724160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11E65C7D"/>
    <w:multiLevelType w:val="hybridMultilevel"/>
    <w:tmpl w:val="72C2F264"/>
    <w:lvl w:ilvl="0" w:tplc="2B5E2AA2">
      <w:start w:val="1"/>
      <w:numFmt w:val="taiwaneseCountingThousand"/>
      <w:lvlText w:val="(%1)"/>
      <w:lvlJc w:val="left"/>
      <w:pPr>
        <w:ind w:left="720" w:hanging="720"/>
      </w:pPr>
      <w:rPr>
        <w:rFonts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>
    <w:nsid w:val="15CC62B1"/>
    <w:multiLevelType w:val="hybridMultilevel"/>
    <w:tmpl w:val="3F5E8BB0"/>
    <w:lvl w:ilvl="0" w:tplc="931C0BF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>
    <w:nsid w:val="177F1D36"/>
    <w:multiLevelType w:val="hybridMultilevel"/>
    <w:tmpl w:val="C9BCDCB8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>
    <w:nsid w:val="17804117"/>
    <w:multiLevelType w:val="hybridMultilevel"/>
    <w:tmpl w:val="B5B43E50"/>
    <w:lvl w:ilvl="0" w:tplc="D4069D6C">
      <w:start w:val="1"/>
      <w:numFmt w:val="taiwaneseCountingThousand"/>
      <w:lvlText w:val="(%1)"/>
      <w:lvlJc w:val="left"/>
      <w:pPr>
        <w:ind w:left="905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  <w:rPr>
        <w:rFonts w:cs="Times New Roman"/>
      </w:rPr>
    </w:lvl>
  </w:abstractNum>
  <w:abstractNum w:abstractNumId="13">
    <w:nsid w:val="18AA77C8"/>
    <w:multiLevelType w:val="hybridMultilevel"/>
    <w:tmpl w:val="A2F8A05A"/>
    <w:lvl w:ilvl="0" w:tplc="18A6DBF6">
      <w:start w:val="1"/>
      <w:numFmt w:val="taiwaneseCountingThousand"/>
      <w:lvlText w:val="（%1）"/>
      <w:lvlJc w:val="left"/>
      <w:pPr>
        <w:ind w:left="480" w:hanging="48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>
    <w:nsid w:val="18F4785B"/>
    <w:multiLevelType w:val="hybridMultilevel"/>
    <w:tmpl w:val="FD00B144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>
    <w:nsid w:val="19EA690E"/>
    <w:multiLevelType w:val="hybridMultilevel"/>
    <w:tmpl w:val="F8A2201C"/>
    <w:lvl w:ilvl="0" w:tplc="A1D6141E">
      <w:start w:val="1"/>
      <w:numFmt w:val="taiwaneseCountingThousand"/>
      <w:lvlText w:val="（%1）"/>
      <w:lvlJc w:val="left"/>
      <w:pPr>
        <w:ind w:left="1189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6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  <w:rPr>
        <w:rFonts w:cs="Times New Roman"/>
      </w:rPr>
    </w:lvl>
  </w:abstractNum>
  <w:abstractNum w:abstractNumId="16">
    <w:nsid w:val="1E23688C"/>
    <w:multiLevelType w:val="hybridMultilevel"/>
    <w:tmpl w:val="1A220C58"/>
    <w:lvl w:ilvl="0" w:tplc="FFD2DEC8">
      <w:start w:val="1"/>
      <w:numFmt w:val="taiwaneseCountingThousand"/>
      <w:lvlText w:val="（%1）"/>
      <w:lvlJc w:val="left"/>
      <w:pPr>
        <w:ind w:left="1145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  <w:rPr>
        <w:rFonts w:cs="Times New Roman"/>
      </w:rPr>
    </w:lvl>
  </w:abstractNum>
  <w:abstractNum w:abstractNumId="17">
    <w:nsid w:val="1E3053E4"/>
    <w:multiLevelType w:val="hybridMultilevel"/>
    <w:tmpl w:val="4810FF04"/>
    <w:lvl w:ilvl="0" w:tplc="711E0174">
      <w:start w:val="1"/>
      <w:numFmt w:val="taiwaneseCountingThousand"/>
      <w:lvlText w:val="(%1)"/>
      <w:lvlJc w:val="left"/>
      <w:pPr>
        <w:ind w:left="1048" w:hanging="480"/>
      </w:pPr>
      <w:rPr>
        <w:rFonts w:ascii="標楷體" w:eastAsia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  <w:rPr>
        <w:rFonts w:cs="Times New Roman"/>
      </w:rPr>
    </w:lvl>
  </w:abstractNum>
  <w:abstractNum w:abstractNumId="18">
    <w:nsid w:val="21807016"/>
    <w:multiLevelType w:val="hybridMultilevel"/>
    <w:tmpl w:val="924E5802"/>
    <w:lvl w:ilvl="0" w:tplc="2B5E2AA2">
      <w:start w:val="1"/>
      <w:numFmt w:val="taiwaneseCountingThousand"/>
      <w:lvlText w:val="(%1)"/>
      <w:lvlJc w:val="left"/>
      <w:pPr>
        <w:ind w:left="905" w:hanging="480"/>
      </w:pPr>
      <w:rPr>
        <w:rFonts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  <w:rPr>
        <w:rFonts w:cs="Times New Roman"/>
      </w:rPr>
    </w:lvl>
  </w:abstractNum>
  <w:abstractNum w:abstractNumId="19">
    <w:nsid w:val="263575A1"/>
    <w:multiLevelType w:val="hybridMultilevel"/>
    <w:tmpl w:val="B3D0BE40"/>
    <w:lvl w:ilvl="0" w:tplc="1FF45894">
      <w:start w:val="1"/>
      <w:numFmt w:val="taiwaneseCountingThousand"/>
      <w:lvlText w:val="%1、"/>
      <w:lvlJc w:val="left"/>
      <w:pPr>
        <w:ind w:left="598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9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7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5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3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1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9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7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58" w:hanging="480"/>
      </w:pPr>
      <w:rPr>
        <w:rFonts w:cs="Times New Roman"/>
      </w:rPr>
    </w:lvl>
  </w:abstractNum>
  <w:abstractNum w:abstractNumId="20">
    <w:nsid w:val="2D2F19FF"/>
    <w:multiLevelType w:val="hybridMultilevel"/>
    <w:tmpl w:val="25D47F64"/>
    <w:lvl w:ilvl="0" w:tplc="A1D6141E">
      <w:start w:val="1"/>
      <w:numFmt w:val="taiwaneseCountingThousand"/>
      <w:lvlText w:val="（%1）"/>
      <w:lvlJc w:val="left"/>
      <w:pPr>
        <w:ind w:left="480" w:hanging="480"/>
      </w:pPr>
      <w:rPr>
        <w:rFonts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">
    <w:nsid w:val="2FA16077"/>
    <w:multiLevelType w:val="hybridMultilevel"/>
    <w:tmpl w:val="5BA8D49C"/>
    <w:lvl w:ilvl="0" w:tplc="96FE1AC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sz w:val="28"/>
        <w:szCs w:val="28"/>
      </w:rPr>
    </w:lvl>
    <w:lvl w:ilvl="1" w:tplc="85441730">
      <w:start w:val="1"/>
      <w:numFmt w:val="taiwaneseCountingThousand"/>
      <w:lvlText w:val="%2、"/>
      <w:lvlJc w:val="left"/>
      <w:pPr>
        <w:ind w:left="1080" w:hanging="600"/>
      </w:pPr>
      <w:rPr>
        <w:rFonts w:cs="Times New Roman" w:hint="default"/>
        <w:b w:val="0"/>
        <w:color w:val="auto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2">
    <w:nsid w:val="347E055A"/>
    <w:multiLevelType w:val="hybridMultilevel"/>
    <w:tmpl w:val="5574C98A"/>
    <w:lvl w:ilvl="0" w:tplc="47D87B94">
      <w:start w:val="1"/>
      <w:numFmt w:val="decimal"/>
      <w:lvlText w:val="%1."/>
      <w:lvlJc w:val="left"/>
      <w:pPr>
        <w:ind w:left="1229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2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0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8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6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4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2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70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89" w:hanging="480"/>
      </w:pPr>
      <w:rPr>
        <w:rFonts w:cs="Times New Roman"/>
      </w:rPr>
    </w:lvl>
  </w:abstractNum>
  <w:abstractNum w:abstractNumId="23">
    <w:nsid w:val="3DC31FC7"/>
    <w:multiLevelType w:val="hybridMultilevel"/>
    <w:tmpl w:val="9A5EAD92"/>
    <w:lvl w:ilvl="0" w:tplc="2B5E2AA2">
      <w:start w:val="1"/>
      <w:numFmt w:val="taiwaneseCountingThousand"/>
      <w:lvlText w:val="(%1)"/>
      <w:lvlJc w:val="left"/>
      <w:pPr>
        <w:ind w:left="906" w:hanging="480"/>
      </w:pPr>
      <w:rPr>
        <w:rFonts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  <w:rPr>
        <w:rFonts w:cs="Times New Roman"/>
      </w:rPr>
    </w:lvl>
  </w:abstractNum>
  <w:abstractNum w:abstractNumId="24">
    <w:nsid w:val="3E517539"/>
    <w:multiLevelType w:val="hybridMultilevel"/>
    <w:tmpl w:val="9BE06B00"/>
    <w:lvl w:ilvl="0" w:tplc="4592567C">
      <w:start w:val="1"/>
      <w:numFmt w:val="taiwaneseCountingThousand"/>
      <w:lvlText w:val="（%1）"/>
      <w:lvlJc w:val="left"/>
      <w:pPr>
        <w:ind w:left="720" w:hanging="72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">
    <w:nsid w:val="41CB451C"/>
    <w:multiLevelType w:val="hybridMultilevel"/>
    <w:tmpl w:val="BE263E54"/>
    <w:lvl w:ilvl="0" w:tplc="008071DC">
      <w:start w:val="1"/>
      <w:numFmt w:val="taiwaneseCountingThousand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">
    <w:nsid w:val="45DA0BA5"/>
    <w:multiLevelType w:val="hybridMultilevel"/>
    <w:tmpl w:val="CB4228B2"/>
    <w:lvl w:ilvl="0" w:tplc="8F205894">
      <w:start w:val="1"/>
      <w:numFmt w:val="taiwaneseCountingThousand"/>
      <w:lvlText w:val="（%1）"/>
      <w:lvlJc w:val="left"/>
      <w:pPr>
        <w:ind w:left="1046" w:hanging="48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  <w:rPr>
        <w:rFonts w:cs="Times New Roman"/>
      </w:rPr>
    </w:lvl>
  </w:abstractNum>
  <w:abstractNum w:abstractNumId="27">
    <w:nsid w:val="48DB44D3"/>
    <w:multiLevelType w:val="hybridMultilevel"/>
    <w:tmpl w:val="9F3C592C"/>
    <w:lvl w:ilvl="0" w:tplc="299A5DE6">
      <w:start w:val="2"/>
      <w:numFmt w:val="taiwaneseCountingThousand"/>
      <w:lvlText w:val="（%1）"/>
      <w:lvlJc w:val="left"/>
      <w:pPr>
        <w:ind w:left="1004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8">
    <w:nsid w:val="4E711598"/>
    <w:multiLevelType w:val="hybridMultilevel"/>
    <w:tmpl w:val="8C2ACF2C"/>
    <w:lvl w:ilvl="0" w:tplc="1CC079D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9">
    <w:nsid w:val="5067361C"/>
    <w:multiLevelType w:val="hybridMultilevel"/>
    <w:tmpl w:val="40C2B4D4"/>
    <w:lvl w:ilvl="0" w:tplc="8A0A318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0">
    <w:nsid w:val="50D539DD"/>
    <w:multiLevelType w:val="hybridMultilevel"/>
    <w:tmpl w:val="6C289570"/>
    <w:lvl w:ilvl="0" w:tplc="A1D6141E">
      <w:start w:val="1"/>
      <w:numFmt w:val="taiwaneseCountingThousand"/>
      <w:lvlText w:val="（%1）"/>
      <w:lvlJc w:val="left"/>
      <w:pPr>
        <w:ind w:left="761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  <w:rPr>
        <w:rFonts w:cs="Times New Roman"/>
      </w:rPr>
    </w:lvl>
  </w:abstractNum>
  <w:abstractNum w:abstractNumId="31">
    <w:nsid w:val="51156114"/>
    <w:multiLevelType w:val="hybridMultilevel"/>
    <w:tmpl w:val="F9B40682"/>
    <w:lvl w:ilvl="0" w:tplc="1CC079D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2">
    <w:nsid w:val="55804714"/>
    <w:multiLevelType w:val="hybridMultilevel"/>
    <w:tmpl w:val="308004BE"/>
    <w:lvl w:ilvl="0" w:tplc="1CC079D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3">
    <w:nsid w:val="562212D1"/>
    <w:multiLevelType w:val="hybridMultilevel"/>
    <w:tmpl w:val="5574C98A"/>
    <w:lvl w:ilvl="0" w:tplc="47D87B94">
      <w:start w:val="1"/>
      <w:numFmt w:val="decimal"/>
      <w:lvlText w:val="%1."/>
      <w:lvlJc w:val="left"/>
      <w:pPr>
        <w:ind w:left="1229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2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0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8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6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4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2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70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89" w:hanging="480"/>
      </w:pPr>
      <w:rPr>
        <w:rFonts w:cs="Times New Roman"/>
      </w:rPr>
    </w:lvl>
  </w:abstractNum>
  <w:abstractNum w:abstractNumId="34">
    <w:nsid w:val="570C2C54"/>
    <w:multiLevelType w:val="hybridMultilevel"/>
    <w:tmpl w:val="7928825E"/>
    <w:lvl w:ilvl="0" w:tplc="A1D6141E">
      <w:start w:val="1"/>
      <w:numFmt w:val="taiwaneseCountingThousand"/>
      <w:lvlText w:val="（%1）"/>
      <w:lvlJc w:val="left"/>
      <w:pPr>
        <w:ind w:left="761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  <w:rPr>
        <w:rFonts w:cs="Times New Roman"/>
      </w:rPr>
    </w:lvl>
  </w:abstractNum>
  <w:abstractNum w:abstractNumId="35">
    <w:nsid w:val="60893C66"/>
    <w:multiLevelType w:val="hybridMultilevel"/>
    <w:tmpl w:val="46E2C604"/>
    <w:lvl w:ilvl="0" w:tplc="1CC079D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6">
    <w:nsid w:val="60CD6FB6"/>
    <w:multiLevelType w:val="hybridMultilevel"/>
    <w:tmpl w:val="F216E900"/>
    <w:lvl w:ilvl="0" w:tplc="A1D6141E">
      <w:start w:val="1"/>
      <w:numFmt w:val="taiwaneseCountingThousand"/>
      <w:lvlText w:val="（%1）"/>
      <w:lvlJc w:val="left"/>
      <w:pPr>
        <w:ind w:left="480" w:hanging="480"/>
      </w:pPr>
      <w:rPr>
        <w:rFonts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7">
    <w:nsid w:val="62AD4821"/>
    <w:multiLevelType w:val="hybridMultilevel"/>
    <w:tmpl w:val="A1FEF42C"/>
    <w:lvl w:ilvl="0" w:tplc="EFECCDA8">
      <w:start w:val="1"/>
      <w:numFmt w:val="taiwaneseCountingThousand"/>
      <w:lvlText w:val="（%1）"/>
      <w:lvlJc w:val="left"/>
      <w:pPr>
        <w:ind w:left="720" w:hanging="72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8">
    <w:nsid w:val="6987386E"/>
    <w:multiLevelType w:val="hybridMultilevel"/>
    <w:tmpl w:val="93E415CA"/>
    <w:lvl w:ilvl="0" w:tplc="A1D6141E">
      <w:start w:val="1"/>
      <w:numFmt w:val="taiwaneseCountingThousand"/>
      <w:lvlText w:val="（%1）"/>
      <w:lvlJc w:val="left"/>
      <w:pPr>
        <w:ind w:left="687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6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2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0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8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6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47" w:hanging="480"/>
      </w:pPr>
      <w:rPr>
        <w:rFonts w:cs="Times New Roman"/>
      </w:rPr>
    </w:lvl>
  </w:abstractNum>
  <w:abstractNum w:abstractNumId="39">
    <w:nsid w:val="6B5A25E4"/>
    <w:multiLevelType w:val="hybridMultilevel"/>
    <w:tmpl w:val="D08C4ADC"/>
    <w:lvl w:ilvl="0" w:tplc="28D6DDBC">
      <w:start w:val="1"/>
      <w:numFmt w:val="taiwaneseCountingThousand"/>
      <w:lvlText w:val="（%1）"/>
      <w:lvlJc w:val="left"/>
      <w:pPr>
        <w:ind w:left="906" w:hanging="48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  <w:rPr>
        <w:rFonts w:cs="Times New Roman"/>
      </w:rPr>
    </w:lvl>
  </w:abstractNum>
  <w:abstractNum w:abstractNumId="40">
    <w:nsid w:val="7379383F"/>
    <w:multiLevelType w:val="hybridMultilevel"/>
    <w:tmpl w:val="F7A29864"/>
    <w:lvl w:ilvl="0" w:tplc="64DA9E64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41">
    <w:nsid w:val="74511A9D"/>
    <w:multiLevelType w:val="hybridMultilevel"/>
    <w:tmpl w:val="3AE00C64"/>
    <w:lvl w:ilvl="0" w:tplc="2B5E2AA2">
      <w:start w:val="1"/>
      <w:numFmt w:val="taiwaneseCountingThousand"/>
      <w:lvlText w:val="(%1)"/>
      <w:lvlJc w:val="left"/>
      <w:pPr>
        <w:ind w:left="720" w:hanging="720"/>
      </w:pPr>
      <w:rPr>
        <w:rFonts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2">
    <w:nsid w:val="78DC60E6"/>
    <w:multiLevelType w:val="hybridMultilevel"/>
    <w:tmpl w:val="21029EB6"/>
    <w:lvl w:ilvl="0" w:tplc="2B5E2AA2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3">
    <w:nsid w:val="7AA4347F"/>
    <w:multiLevelType w:val="hybridMultilevel"/>
    <w:tmpl w:val="8C66A206"/>
    <w:lvl w:ilvl="0" w:tplc="4CFE290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21"/>
  </w:num>
  <w:num w:numId="2">
    <w:abstractNumId w:val="27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34"/>
  </w:num>
  <w:num w:numId="8">
    <w:abstractNumId w:val="30"/>
  </w:num>
  <w:num w:numId="9">
    <w:abstractNumId w:val="38"/>
  </w:num>
  <w:num w:numId="10">
    <w:abstractNumId w:val="10"/>
  </w:num>
  <w:num w:numId="11">
    <w:abstractNumId w:val="29"/>
  </w:num>
  <w:num w:numId="12">
    <w:abstractNumId w:val="8"/>
  </w:num>
  <w:num w:numId="13">
    <w:abstractNumId w:val="28"/>
  </w:num>
  <w:num w:numId="14">
    <w:abstractNumId w:val="35"/>
  </w:num>
  <w:num w:numId="15">
    <w:abstractNumId w:val="31"/>
  </w:num>
  <w:num w:numId="16">
    <w:abstractNumId w:val="32"/>
  </w:num>
  <w:num w:numId="17">
    <w:abstractNumId w:val="11"/>
  </w:num>
  <w:num w:numId="18">
    <w:abstractNumId w:val="14"/>
  </w:num>
  <w:num w:numId="19">
    <w:abstractNumId w:val="9"/>
  </w:num>
  <w:num w:numId="20">
    <w:abstractNumId w:val="25"/>
  </w:num>
  <w:num w:numId="21">
    <w:abstractNumId w:val="40"/>
  </w:num>
  <w:num w:numId="22">
    <w:abstractNumId w:val="33"/>
  </w:num>
  <w:num w:numId="23">
    <w:abstractNumId w:val="22"/>
  </w:num>
  <w:num w:numId="24">
    <w:abstractNumId w:val="42"/>
  </w:num>
  <w:num w:numId="25">
    <w:abstractNumId w:val="12"/>
  </w:num>
  <w:num w:numId="26">
    <w:abstractNumId w:val="18"/>
  </w:num>
  <w:num w:numId="27">
    <w:abstractNumId w:val="16"/>
  </w:num>
  <w:num w:numId="28">
    <w:abstractNumId w:val="23"/>
  </w:num>
  <w:num w:numId="29">
    <w:abstractNumId w:val="7"/>
  </w:num>
  <w:num w:numId="30">
    <w:abstractNumId w:val="1"/>
  </w:num>
  <w:num w:numId="31">
    <w:abstractNumId w:val="41"/>
  </w:num>
  <w:num w:numId="32">
    <w:abstractNumId w:val="36"/>
  </w:num>
  <w:num w:numId="33">
    <w:abstractNumId w:val="13"/>
  </w:num>
  <w:num w:numId="34">
    <w:abstractNumId w:val="4"/>
  </w:num>
  <w:num w:numId="35">
    <w:abstractNumId w:val="39"/>
  </w:num>
  <w:num w:numId="36">
    <w:abstractNumId w:val="26"/>
  </w:num>
  <w:num w:numId="37">
    <w:abstractNumId w:val="24"/>
  </w:num>
  <w:num w:numId="38">
    <w:abstractNumId w:val="37"/>
  </w:num>
  <w:num w:numId="39">
    <w:abstractNumId w:val="2"/>
  </w:num>
  <w:num w:numId="40">
    <w:abstractNumId w:val="20"/>
  </w:num>
  <w:num w:numId="41">
    <w:abstractNumId w:val="43"/>
  </w:num>
  <w:num w:numId="42">
    <w:abstractNumId w:val="17"/>
  </w:num>
  <w:num w:numId="43">
    <w:abstractNumId w:val="15"/>
  </w:num>
  <w:num w:numId="4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38CB"/>
    <w:rsid w:val="0000148B"/>
    <w:rsid w:val="00025E37"/>
    <w:rsid w:val="0003387C"/>
    <w:rsid w:val="0004211D"/>
    <w:rsid w:val="0005702F"/>
    <w:rsid w:val="00057D1B"/>
    <w:rsid w:val="00062E20"/>
    <w:rsid w:val="00075ACF"/>
    <w:rsid w:val="00077814"/>
    <w:rsid w:val="00092E74"/>
    <w:rsid w:val="000949DC"/>
    <w:rsid w:val="000961E2"/>
    <w:rsid w:val="000A0199"/>
    <w:rsid w:val="000A33FA"/>
    <w:rsid w:val="000C6E7E"/>
    <w:rsid w:val="000D0C4C"/>
    <w:rsid w:val="000D643B"/>
    <w:rsid w:val="000D6BF1"/>
    <w:rsid w:val="000E133E"/>
    <w:rsid w:val="000E4216"/>
    <w:rsid w:val="00102642"/>
    <w:rsid w:val="00104FDE"/>
    <w:rsid w:val="0011259E"/>
    <w:rsid w:val="00115CD3"/>
    <w:rsid w:val="001160D9"/>
    <w:rsid w:val="00122A8B"/>
    <w:rsid w:val="00124393"/>
    <w:rsid w:val="00125324"/>
    <w:rsid w:val="00140446"/>
    <w:rsid w:val="00141B29"/>
    <w:rsid w:val="00146D98"/>
    <w:rsid w:val="0016323D"/>
    <w:rsid w:val="001710EF"/>
    <w:rsid w:val="00181A2A"/>
    <w:rsid w:val="0018781C"/>
    <w:rsid w:val="00187974"/>
    <w:rsid w:val="001962FE"/>
    <w:rsid w:val="00197B80"/>
    <w:rsid w:val="001A13DA"/>
    <w:rsid w:val="001A6CB2"/>
    <w:rsid w:val="001B602D"/>
    <w:rsid w:val="001B715D"/>
    <w:rsid w:val="001C39D6"/>
    <w:rsid w:val="001D493F"/>
    <w:rsid w:val="001F1F63"/>
    <w:rsid w:val="001F2339"/>
    <w:rsid w:val="001F6B14"/>
    <w:rsid w:val="002038CE"/>
    <w:rsid w:val="00204EC7"/>
    <w:rsid w:val="0022602A"/>
    <w:rsid w:val="00230F93"/>
    <w:rsid w:val="002334C5"/>
    <w:rsid w:val="00253B7D"/>
    <w:rsid w:val="00264656"/>
    <w:rsid w:val="0026503F"/>
    <w:rsid w:val="00265B48"/>
    <w:rsid w:val="002719B2"/>
    <w:rsid w:val="00276839"/>
    <w:rsid w:val="00285979"/>
    <w:rsid w:val="002865A1"/>
    <w:rsid w:val="00292745"/>
    <w:rsid w:val="00292A3B"/>
    <w:rsid w:val="002C6572"/>
    <w:rsid w:val="002D72C4"/>
    <w:rsid w:val="002E17CD"/>
    <w:rsid w:val="002E321B"/>
    <w:rsid w:val="00307503"/>
    <w:rsid w:val="00324545"/>
    <w:rsid w:val="00331EBD"/>
    <w:rsid w:val="00361E25"/>
    <w:rsid w:val="00377E01"/>
    <w:rsid w:val="00387550"/>
    <w:rsid w:val="003A3023"/>
    <w:rsid w:val="003A63D9"/>
    <w:rsid w:val="003B1F8F"/>
    <w:rsid w:val="003C4E80"/>
    <w:rsid w:val="003D07E1"/>
    <w:rsid w:val="003E1DAD"/>
    <w:rsid w:val="003E7D09"/>
    <w:rsid w:val="003F32DB"/>
    <w:rsid w:val="003F4423"/>
    <w:rsid w:val="003F4CC7"/>
    <w:rsid w:val="003F5B09"/>
    <w:rsid w:val="003F6BF4"/>
    <w:rsid w:val="00402CFA"/>
    <w:rsid w:val="00406090"/>
    <w:rsid w:val="00407462"/>
    <w:rsid w:val="0041380A"/>
    <w:rsid w:val="00423386"/>
    <w:rsid w:val="00435840"/>
    <w:rsid w:val="00454372"/>
    <w:rsid w:val="00460AEC"/>
    <w:rsid w:val="00460C9F"/>
    <w:rsid w:val="004610E0"/>
    <w:rsid w:val="0046715A"/>
    <w:rsid w:val="004719A5"/>
    <w:rsid w:val="00473530"/>
    <w:rsid w:val="00480B70"/>
    <w:rsid w:val="0048229F"/>
    <w:rsid w:val="00494A2C"/>
    <w:rsid w:val="004B6672"/>
    <w:rsid w:val="004C5172"/>
    <w:rsid w:val="004C556B"/>
    <w:rsid w:val="004C7DEB"/>
    <w:rsid w:val="004D0A63"/>
    <w:rsid w:val="004E5533"/>
    <w:rsid w:val="00506586"/>
    <w:rsid w:val="00507233"/>
    <w:rsid w:val="0051237F"/>
    <w:rsid w:val="00517AE5"/>
    <w:rsid w:val="00520931"/>
    <w:rsid w:val="005223B5"/>
    <w:rsid w:val="005263B8"/>
    <w:rsid w:val="00537A1E"/>
    <w:rsid w:val="0054174F"/>
    <w:rsid w:val="00542CBC"/>
    <w:rsid w:val="005473BE"/>
    <w:rsid w:val="00571F36"/>
    <w:rsid w:val="0058262C"/>
    <w:rsid w:val="00582C13"/>
    <w:rsid w:val="00583F3C"/>
    <w:rsid w:val="005869AB"/>
    <w:rsid w:val="005B21A5"/>
    <w:rsid w:val="005B5212"/>
    <w:rsid w:val="005D6655"/>
    <w:rsid w:val="005E7979"/>
    <w:rsid w:val="005F45F9"/>
    <w:rsid w:val="005F56CC"/>
    <w:rsid w:val="006027C7"/>
    <w:rsid w:val="00602CE1"/>
    <w:rsid w:val="00607589"/>
    <w:rsid w:val="0061644C"/>
    <w:rsid w:val="006333C0"/>
    <w:rsid w:val="006373F5"/>
    <w:rsid w:val="00672B54"/>
    <w:rsid w:val="00673A61"/>
    <w:rsid w:val="006848C6"/>
    <w:rsid w:val="00690B4D"/>
    <w:rsid w:val="006921B6"/>
    <w:rsid w:val="00693BE5"/>
    <w:rsid w:val="006A0E3F"/>
    <w:rsid w:val="006A1D7E"/>
    <w:rsid w:val="006C073D"/>
    <w:rsid w:val="006C585B"/>
    <w:rsid w:val="006D069B"/>
    <w:rsid w:val="006D43E1"/>
    <w:rsid w:val="006D46BF"/>
    <w:rsid w:val="006E6E35"/>
    <w:rsid w:val="006F0AE5"/>
    <w:rsid w:val="006F2D08"/>
    <w:rsid w:val="006F5051"/>
    <w:rsid w:val="006F5CD5"/>
    <w:rsid w:val="00702AAA"/>
    <w:rsid w:val="007039B1"/>
    <w:rsid w:val="00721DDD"/>
    <w:rsid w:val="007271FB"/>
    <w:rsid w:val="00737F2D"/>
    <w:rsid w:val="007578E5"/>
    <w:rsid w:val="00766733"/>
    <w:rsid w:val="007675D3"/>
    <w:rsid w:val="007777ED"/>
    <w:rsid w:val="00790754"/>
    <w:rsid w:val="00790E02"/>
    <w:rsid w:val="00796D70"/>
    <w:rsid w:val="007B01C4"/>
    <w:rsid w:val="007C425B"/>
    <w:rsid w:val="007D126A"/>
    <w:rsid w:val="007D169C"/>
    <w:rsid w:val="007D5C47"/>
    <w:rsid w:val="007E0F2C"/>
    <w:rsid w:val="007E43E3"/>
    <w:rsid w:val="00805BA9"/>
    <w:rsid w:val="00822347"/>
    <w:rsid w:val="00824A4C"/>
    <w:rsid w:val="00824D22"/>
    <w:rsid w:val="00833B70"/>
    <w:rsid w:val="00836F45"/>
    <w:rsid w:val="00843BA0"/>
    <w:rsid w:val="008454E3"/>
    <w:rsid w:val="0084771A"/>
    <w:rsid w:val="008546AF"/>
    <w:rsid w:val="00856F08"/>
    <w:rsid w:val="00881E5C"/>
    <w:rsid w:val="0088668C"/>
    <w:rsid w:val="008A593C"/>
    <w:rsid w:val="008B76C2"/>
    <w:rsid w:val="008D6BF0"/>
    <w:rsid w:val="008E6AD5"/>
    <w:rsid w:val="008F25D1"/>
    <w:rsid w:val="008F48AF"/>
    <w:rsid w:val="009220D0"/>
    <w:rsid w:val="00922538"/>
    <w:rsid w:val="00940702"/>
    <w:rsid w:val="0094640E"/>
    <w:rsid w:val="00974B47"/>
    <w:rsid w:val="00983285"/>
    <w:rsid w:val="00997380"/>
    <w:rsid w:val="009A16A5"/>
    <w:rsid w:val="009B7D22"/>
    <w:rsid w:val="009C2EB1"/>
    <w:rsid w:val="00A04A40"/>
    <w:rsid w:val="00A16C44"/>
    <w:rsid w:val="00A236F1"/>
    <w:rsid w:val="00A36FC5"/>
    <w:rsid w:val="00A570B9"/>
    <w:rsid w:val="00A613DE"/>
    <w:rsid w:val="00A670C3"/>
    <w:rsid w:val="00A800A4"/>
    <w:rsid w:val="00A8233B"/>
    <w:rsid w:val="00A8361C"/>
    <w:rsid w:val="00A844A2"/>
    <w:rsid w:val="00A90FF1"/>
    <w:rsid w:val="00AA7460"/>
    <w:rsid w:val="00AB6328"/>
    <w:rsid w:val="00AC74A1"/>
    <w:rsid w:val="00AD0157"/>
    <w:rsid w:val="00AD6D60"/>
    <w:rsid w:val="00AF1919"/>
    <w:rsid w:val="00B023DE"/>
    <w:rsid w:val="00B11AFF"/>
    <w:rsid w:val="00B306DA"/>
    <w:rsid w:val="00B338CB"/>
    <w:rsid w:val="00B45D39"/>
    <w:rsid w:val="00B51B30"/>
    <w:rsid w:val="00B72DCC"/>
    <w:rsid w:val="00B7782C"/>
    <w:rsid w:val="00B80BD2"/>
    <w:rsid w:val="00B86E39"/>
    <w:rsid w:val="00B94653"/>
    <w:rsid w:val="00BA068B"/>
    <w:rsid w:val="00BA3141"/>
    <w:rsid w:val="00BB0F90"/>
    <w:rsid w:val="00BC1793"/>
    <w:rsid w:val="00BC31E9"/>
    <w:rsid w:val="00BC7AF5"/>
    <w:rsid w:val="00BD327B"/>
    <w:rsid w:val="00BE41D6"/>
    <w:rsid w:val="00BF706D"/>
    <w:rsid w:val="00C22E44"/>
    <w:rsid w:val="00C260E7"/>
    <w:rsid w:val="00C51C03"/>
    <w:rsid w:val="00C57033"/>
    <w:rsid w:val="00C66FE1"/>
    <w:rsid w:val="00C722A2"/>
    <w:rsid w:val="00C73825"/>
    <w:rsid w:val="00C75F87"/>
    <w:rsid w:val="00C81DB4"/>
    <w:rsid w:val="00C91986"/>
    <w:rsid w:val="00C9611B"/>
    <w:rsid w:val="00CA1E93"/>
    <w:rsid w:val="00CB3693"/>
    <w:rsid w:val="00CC1FBC"/>
    <w:rsid w:val="00CD2B6C"/>
    <w:rsid w:val="00CD3FE5"/>
    <w:rsid w:val="00CE1E93"/>
    <w:rsid w:val="00CF0A0F"/>
    <w:rsid w:val="00D01F3C"/>
    <w:rsid w:val="00D124B0"/>
    <w:rsid w:val="00D12DC7"/>
    <w:rsid w:val="00D155C6"/>
    <w:rsid w:val="00D17ADA"/>
    <w:rsid w:val="00D23144"/>
    <w:rsid w:val="00D237EB"/>
    <w:rsid w:val="00D267F9"/>
    <w:rsid w:val="00D26E52"/>
    <w:rsid w:val="00D33784"/>
    <w:rsid w:val="00D35893"/>
    <w:rsid w:val="00D41A43"/>
    <w:rsid w:val="00D55C2E"/>
    <w:rsid w:val="00D81055"/>
    <w:rsid w:val="00D812C6"/>
    <w:rsid w:val="00D95067"/>
    <w:rsid w:val="00D9517F"/>
    <w:rsid w:val="00D96E91"/>
    <w:rsid w:val="00DA0F24"/>
    <w:rsid w:val="00DB575B"/>
    <w:rsid w:val="00DE130C"/>
    <w:rsid w:val="00DF3562"/>
    <w:rsid w:val="00DF6A86"/>
    <w:rsid w:val="00E04B1A"/>
    <w:rsid w:val="00E055AC"/>
    <w:rsid w:val="00E05E19"/>
    <w:rsid w:val="00E15B11"/>
    <w:rsid w:val="00E22809"/>
    <w:rsid w:val="00E31E1F"/>
    <w:rsid w:val="00E341E2"/>
    <w:rsid w:val="00E40B9C"/>
    <w:rsid w:val="00E5216A"/>
    <w:rsid w:val="00E54256"/>
    <w:rsid w:val="00E85CF1"/>
    <w:rsid w:val="00E90464"/>
    <w:rsid w:val="00E96A8E"/>
    <w:rsid w:val="00E975D0"/>
    <w:rsid w:val="00E9781F"/>
    <w:rsid w:val="00EA2F50"/>
    <w:rsid w:val="00EA3AD5"/>
    <w:rsid w:val="00EB0312"/>
    <w:rsid w:val="00EB33CE"/>
    <w:rsid w:val="00EB39C1"/>
    <w:rsid w:val="00EB3A53"/>
    <w:rsid w:val="00EB62F5"/>
    <w:rsid w:val="00EC1991"/>
    <w:rsid w:val="00EC7EC0"/>
    <w:rsid w:val="00ED428F"/>
    <w:rsid w:val="00EE2F50"/>
    <w:rsid w:val="00EE6BCE"/>
    <w:rsid w:val="00EF2D13"/>
    <w:rsid w:val="00F22E1E"/>
    <w:rsid w:val="00F27B29"/>
    <w:rsid w:val="00F30207"/>
    <w:rsid w:val="00F33B9A"/>
    <w:rsid w:val="00F34C52"/>
    <w:rsid w:val="00F42C7D"/>
    <w:rsid w:val="00F527E2"/>
    <w:rsid w:val="00F536F8"/>
    <w:rsid w:val="00F66F2C"/>
    <w:rsid w:val="00F73655"/>
    <w:rsid w:val="00F86880"/>
    <w:rsid w:val="00F95958"/>
    <w:rsid w:val="00F95C55"/>
    <w:rsid w:val="00F96B8A"/>
    <w:rsid w:val="00FA3CB5"/>
    <w:rsid w:val="00FA5D1E"/>
    <w:rsid w:val="00FA6506"/>
    <w:rsid w:val="00FB2D6E"/>
    <w:rsid w:val="00FB4905"/>
    <w:rsid w:val="00FD559C"/>
    <w:rsid w:val="00FF1C27"/>
    <w:rsid w:val="00FF6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324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338CB"/>
    <w:pPr>
      <w:ind w:leftChars="200" w:left="480"/>
    </w:pPr>
    <w:rPr>
      <w:rFonts w:ascii="Times New Roman" w:hAnsi="Times New Roman"/>
      <w:szCs w:val="24"/>
    </w:rPr>
  </w:style>
  <w:style w:type="table" w:styleId="TableGrid">
    <w:name w:val="Table Grid"/>
    <w:basedOn w:val="TableNormal"/>
    <w:uiPriority w:val="99"/>
    <w:rsid w:val="00CB3693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E6A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E6AD5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8E6A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E6AD5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15CD3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15CD3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66</Words>
  <Characters>377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2014新北市學習共同體年度研討會縣外教師報名表</dc:title>
  <dc:subject/>
  <dc:creator>333</dc:creator>
  <cp:keywords/>
  <dc:description/>
  <cp:lastModifiedBy>Teacher</cp:lastModifiedBy>
  <cp:revision>2</cp:revision>
  <cp:lastPrinted>2014-12-05T02:25:00Z</cp:lastPrinted>
  <dcterms:created xsi:type="dcterms:W3CDTF">2014-12-25T06:03:00Z</dcterms:created>
  <dcterms:modified xsi:type="dcterms:W3CDTF">2014-12-25T06:03:00Z</dcterms:modified>
</cp:coreProperties>
</file>