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-208280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07">
        <w:rPr>
          <w:rFonts w:ascii="標楷體" w:eastAsia="標楷體" w:hAnsi="標楷體" w:hint="eastAsia"/>
          <w:sz w:val="28"/>
        </w:rPr>
        <w:t>財團法人周大觀文教基金會</w:t>
      </w:r>
    </w:p>
    <w:p w:rsidR="00CE53AA" w:rsidRDefault="0014171D" w:rsidP="0014171D">
      <w:pPr>
        <w:ind w:firstLineChars="300" w:firstLine="1201"/>
        <w:rPr>
          <w:rFonts w:ascii="標楷體" w:eastAsia="標楷體" w:hAnsi="標楷體"/>
          <w:b/>
          <w:sz w:val="40"/>
        </w:rPr>
      </w:pPr>
      <w:bookmarkStart w:id="0" w:name="_GoBack"/>
      <w:r w:rsidRPr="00842807">
        <w:rPr>
          <w:rFonts w:ascii="標楷體" w:eastAsia="標楷體" w:hAnsi="標楷體" w:hint="eastAsia"/>
          <w:b/>
          <w:sz w:val="40"/>
        </w:rPr>
        <w:t>全球熱愛生命獎章推薦表</w:t>
      </w:r>
      <w:bookmarkEnd w:id="0"/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360"/>
        <w:gridCol w:w="480"/>
        <w:gridCol w:w="720"/>
        <w:gridCol w:w="2400"/>
        <w:gridCol w:w="240"/>
        <w:gridCol w:w="720"/>
        <w:gridCol w:w="360"/>
        <w:gridCol w:w="480"/>
        <w:gridCol w:w="480"/>
        <w:gridCol w:w="120"/>
        <w:gridCol w:w="240"/>
        <w:gridCol w:w="360"/>
        <w:gridCol w:w="120"/>
        <w:gridCol w:w="1806"/>
      </w:tblGrid>
      <w:tr w:rsidR="0014171D" w:rsidRPr="0014171D" w:rsidTr="0014171D">
        <w:trPr>
          <w:cantSplit/>
          <w:trHeight w:val="548"/>
          <w:jc w:val="center"/>
        </w:trPr>
        <w:tc>
          <w:tcPr>
            <w:tcW w:w="1708" w:type="dxa"/>
            <w:gridSpan w:val="3"/>
            <w:vMerge w:val="restart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姓</w:t>
            </w:r>
            <w:r w:rsidRPr="0014171D">
              <w:rPr>
                <w:rFonts w:ascii="標楷體" w:eastAsia="標楷體" w:hAnsi="標楷體"/>
                <w:sz w:val="28"/>
              </w:rPr>
              <w:t xml:space="preserve">    </w:t>
            </w:r>
            <w:r w:rsidRPr="0014171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40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性</w:t>
            </w:r>
            <w:r w:rsidRPr="0014171D">
              <w:rPr>
                <w:rFonts w:ascii="標楷體" w:eastAsia="標楷體" w:hAnsi="標楷體"/>
                <w:sz w:val="28"/>
              </w:rPr>
              <w:t xml:space="preserve">    </w:t>
            </w:r>
            <w:r w:rsidRPr="0014171D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08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1806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jc w:val="center"/>
        </w:trPr>
        <w:tc>
          <w:tcPr>
            <w:tcW w:w="1708" w:type="dxa"/>
            <w:gridSpan w:val="3"/>
            <w:vMerge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2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400" w:type="dxa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3606" w:type="dxa"/>
            <w:gridSpan w:val="7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trHeight w:val="516"/>
          <w:jc w:val="center"/>
        </w:trPr>
        <w:tc>
          <w:tcPr>
            <w:tcW w:w="1708" w:type="dxa"/>
            <w:gridSpan w:val="3"/>
            <w:vMerge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2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2400" w:type="dxa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3606" w:type="dxa"/>
            <w:gridSpan w:val="7"/>
          </w:tcPr>
          <w:p w:rsidR="0014171D" w:rsidRPr="0014171D" w:rsidRDefault="0014171D" w:rsidP="0014171D">
            <w:pPr>
              <w:snapToGrid w:val="0"/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trHeight w:hRule="exact" w:val="680"/>
          <w:jc w:val="center"/>
        </w:trPr>
        <w:tc>
          <w:tcPr>
            <w:tcW w:w="1348" w:type="dxa"/>
            <w:gridSpan w:val="2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通訊位址</w:t>
            </w:r>
          </w:p>
        </w:tc>
        <w:tc>
          <w:tcPr>
            <w:tcW w:w="5760" w:type="dxa"/>
            <w:gridSpan w:val="8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3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86" w:type="dxa"/>
            <w:gridSpan w:val="3"/>
          </w:tcPr>
          <w:p w:rsidR="0014171D" w:rsidRPr="0014171D" w:rsidRDefault="0014171D" w:rsidP="0014171D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trHeight w:hRule="exact" w:val="680"/>
          <w:jc w:val="center"/>
        </w:trPr>
        <w:tc>
          <w:tcPr>
            <w:tcW w:w="1348" w:type="dxa"/>
            <w:gridSpan w:val="2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760" w:type="dxa"/>
            <w:gridSpan w:val="8"/>
          </w:tcPr>
          <w:p w:rsidR="0014171D" w:rsidRPr="0014171D" w:rsidRDefault="0014171D" w:rsidP="0014171D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3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86" w:type="dxa"/>
            <w:gridSpan w:val="3"/>
          </w:tcPr>
          <w:p w:rsidR="0014171D" w:rsidRPr="0014171D" w:rsidRDefault="0014171D" w:rsidP="0014171D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trHeight w:hRule="exact" w:val="680"/>
          <w:jc w:val="center"/>
        </w:trPr>
        <w:tc>
          <w:tcPr>
            <w:tcW w:w="1348" w:type="dxa"/>
            <w:gridSpan w:val="2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5760" w:type="dxa"/>
            <w:gridSpan w:val="8"/>
          </w:tcPr>
          <w:p w:rsidR="0014171D" w:rsidRPr="0014171D" w:rsidRDefault="0014171D" w:rsidP="0014171D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3"/>
          </w:tcPr>
          <w:p w:rsidR="0014171D" w:rsidRPr="0014171D" w:rsidRDefault="0014171D" w:rsidP="0014171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286" w:type="dxa"/>
            <w:gridSpan w:val="3"/>
          </w:tcPr>
          <w:p w:rsidR="0014171D" w:rsidRPr="0014171D" w:rsidRDefault="0014171D" w:rsidP="0014171D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家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庭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狀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況</w:t>
            </w:r>
          </w:p>
        </w:tc>
      </w:tr>
      <w:tr w:rsidR="0014171D" w:rsidRPr="0014171D" w:rsidTr="0014171D">
        <w:trPr>
          <w:cantSplit/>
          <w:jc w:val="center"/>
        </w:trPr>
        <w:tc>
          <w:tcPr>
            <w:tcW w:w="748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44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姓</w:t>
            </w:r>
            <w:r w:rsidRPr="0014171D">
              <w:rPr>
                <w:rFonts w:ascii="標楷體" w:eastAsia="標楷體" w:hAnsi="標楷體"/>
                <w:sz w:val="28"/>
              </w:rPr>
              <w:t xml:space="preserve">     </w:t>
            </w:r>
            <w:r w:rsidRPr="0014171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640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姓</w:t>
            </w:r>
            <w:r w:rsidRPr="0014171D">
              <w:rPr>
                <w:rFonts w:ascii="標楷體" w:eastAsia="標楷體" w:hAnsi="標楷體"/>
                <w:sz w:val="28"/>
              </w:rPr>
              <w:t xml:space="preserve">     </w:t>
            </w:r>
            <w:r w:rsidRPr="0014171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7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926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</w:tr>
      <w:tr w:rsidR="0014171D" w:rsidRPr="0014171D" w:rsidTr="0014171D">
        <w:trPr>
          <w:cantSplit/>
          <w:jc w:val="center"/>
        </w:trPr>
        <w:tc>
          <w:tcPr>
            <w:tcW w:w="748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jc w:val="center"/>
        </w:trPr>
        <w:tc>
          <w:tcPr>
            <w:tcW w:w="748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3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gridSpan w:val="2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trHeight w:val="288"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優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良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事</w:t>
            </w:r>
            <w:r w:rsidRPr="0014171D">
              <w:rPr>
                <w:rFonts w:ascii="標楷體" w:eastAsia="標楷體" w:hAnsi="標楷體"/>
                <w:sz w:val="28"/>
              </w:rPr>
              <w:t xml:space="preserve">   </w:t>
            </w:r>
            <w:r w:rsidRPr="0014171D">
              <w:rPr>
                <w:rFonts w:ascii="標楷體" w:eastAsia="標楷體" w:hAnsi="標楷體" w:hint="eastAsia"/>
                <w:sz w:val="28"/>
              </w:rPr>
              <w:t>跡</w:t>
            </w:r>
          </w:p>
        </w:tc>
      </w:tr>
      <w:tr w:rsidR="0014171D" w:rsidRPr="0014171D" w:rsidTr="00DC62B8">
        <w:trPr>
          <w:cantSplit/>
          <w:trHeight w:val="1609"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14171D">
        <w:trPr>
          <w:cantSplit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line="0" w:lineRule="atLeast"/>
              <w:ind w:firstLineChars="71" w:firstLine="199"/>
              <w:jc w:val="center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推</w:t>
            </w:r>
            <w:r w:rsidRPr="0014171D">
              <w:rPr>
                <w:rFonts w:ascii="標楷體" w:eastAsia="標楷體" w:hAnsi="標楷體"/>
                <w:sz w:val="28"/>
              </w:rPr>
              <w:t xml:space="preserve"> </w:t>
            </w:r>
            <w:r w:rsidRPr="0014171D">
              <w:rPr>
                <w:rFonts w:ascii="標楷體" w:eastAsia="標楷體" w:hAnsi="標楷體" w:hint="eastAsia"/>
                <w:sz w:val="28"/>
              </w:rPr>
              <w:t>薦</w:t>
            </w:r>
            <w:r w:rsidRPr="0014171D">
              <w:rPr>
                <w:rFonts w:ascii="標楷體" w:eastAsia="標楷體" w:hAnsi="標楷體"/>
                <w:sz w:val="28"/>
              </w:rPr>
              <w:t xml:space="preserve"> ( </w:t>
            </w:r>
            <w:r w:rsidRPr="0014171D">
              <w:rPr>
                <w:rFonts w:ascii="標楷體" w:eastAsia="標楷體" w:hAnsi="標楷體" w:hint="eastAsia"/>
                <w:sz w:val="28"/>
              </w:rPr>
              <w:t>人</w:t>
            </w:r>
            <w:r w:rsidRPr="0014171D">
              <w:rPr>
                <w:rFonts w:ascii="標楷體" w:eastAsia="標楷體" w:hAnsi="標楷體"/>
                <w:sz w:val="28"/>
              </w:rPr>
              <w:t xml:space="preserve"> ) </w:t>
            </w:r>
            <w:r w:rsidRPr="0014171D">
              <w:rPr>
                <w:rFonts w:ascii="標楷體" w:eastAsia="標楷體" w:hAnsi="標楷體" w:hint="eastAsia"/>
                <w:sz w:val="28"/>
              </w:rPr>
              <w:t>單</w:t>
            </w:r>
            <w:r w:rsidRPr="0014171D">
              <w:rPr>
                <w:rFonts w:ascii="標楷體" w:eastAsia="標楷體" w:hAnsi="標楷體"/>
                <w:sz w:val="28"/>
              </w:rPr>
              <w:t xml:space="preserve"> </w:t>
            </w:r>
            <w:r w:rsidRPr="0014171D">
              <w:rPr>
                <w:rFonts w:ascii="標楷體" w:eastAsia="標楷體" w:hAnsi="標楷體" w:hint="eastAsia"/>
                <w:sz w:val="28"/>
              </w:rPr>
              <w:t>位</w:t>
            </w:r>
            <w:r w:rsidRPr="0014171D">
              <w:rPr>
                <w:rFonts w:ascii="標楷體" w:eastAsia="標楷體" w:hAnsi="標楷體"/>
                <w:sz w:val="28"/>
              </w:rPr>
              <w:t xml:space="preserve"> </w:t>
            </w:r>
            <w:r w:rsidRPr="0014171D">
              <w:rPr>
                <w:rFonts w:ascii="標楷體" w:eastAsia="標楷體" w:hAnsi="標楷體" w:hint="eastAsia"/>
                <w:sz w:val="28"/>
              </w:rPr>
              <w:t>意</w:t>
            </w:r>
            <w:r w:rsidRPr="0014171D">
              <w:rPr>
                <w:rFonts w:ascii="標楷體" w:eastAsia="標楷體" w:hAnsi="標楷體"/>
                <w:sz w:val="28"/>
              </w:rPr>
              <w:t xml:space="preserve"> </w:t>
            </w:r>
            <w:r w:rsidRPr="0014171D">
              <w:rPr>
                <w:rFonts w:ascii="標楷體" w:eastAsia="標楷體" w:hAnsi="標楷體" w:hint="eastAsia"/>
                <w:sz w:val="28"/>
              </w:rPr>
              <w:t>見</w:t>
            </w:r>
          </w:p>
        </w:tc>
      </w:tr>
      <w:tr w:rsidR="0014171D" w:rsidRPr="0014171D" w:rsidTr="00DC62B8">
        <w:trPr>
          <w:cantSplit/>
          <w:trHeight w:val="1507"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beforeLines="50" w:before="180" w:afterLines="50" w:after="180"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4171D" w:rsidRPr="0014171D" w:rsidTr="00DC62B8">
        <w:trPr>
          <w:cantSplit/>
          <w:trHeight w:val="1361"/>
          <w:jc w:val="center"/>
        </w:trPr>
        <w:tc>
          <w:tcPr>
            <w:tcW w:w="10234" w:type="dxa"/>
            <w:gridSpan w:val="16"/>
          </w:tcPr>
          <w:p w:rsidR="0014171D" w:rsidRPr="0014171D" w:rsidRDefault="0014171D" w:rsidP="0014171D">
            <w:pPr>
              <w:spacing w:line="0" w:lineRule="atLeast"/>
              <w:ind w:firstLineChars="71" w:firstLine="18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71D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注意事項：</w:t>
            </w: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14171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t>獲選之得主同意配合出席頒獎典禮等相關活動。</w:t>
            </w:r>
            <w:r w:rsidRPr="0014171D">
              <w:rPr>
                <w:rFonts w:ascii="標楷體" w:eastAsia="標楷體" w:hAnsi="標楷體"/>
                <w:sz w:val="26"/>
                <w:szCs w:val="26"/>
              </w:rPr>
              <w:br/>
              <w:t>2.</w:t>
            </w: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t>所投稿之文章與照片，可授權予本會運用、重制並做為文宣、報導內容。</w:t>
            </w:r>
            <w:r w:rsidRPr="0014171D">
              <w:rPr>
                <w:rFonts w:ascii="標楷體" w:eastAsia="標楷體" w:hAnsi="標楷體"/>
                <w:sz w:val="26"/>
                <w:szCs w:val="26"/>
              </w:rPr>
              <w:br/>
              <w:t>3.</w:t>
            </w: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t>如有未盡事宜，主辦單位保有說明與解釋之權利。</w:t>
            </w:r>
          </w:p>
        </w:tc>
      </w:tr>
      <w:tr w:rsidR="0014171D" w:rsidRPr="0014171D" w:rsidTr="00DC62B8">
        <w:trPr>
          <w:cantSplit/>
          <w:trHeight w:val="1991"/>
          <w:jc w:val="center"/>
        </w:trPr>
        <w:tc>
          <w:tcPr>
            <w:tcW w:w="7708" w:type="dxa"/>
            <w:gridSpan w:val="12"/>
          </w:tcPr>
          <w:p w:rsidR="00DC62B8" w:rsidRPr="0014171D" w:rsidRDefault="0014171D" w:rsidP="00DC62B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t>我已充分瞭解【</w:t>
            </w:r>
            <w:r w:rsidRPr="0014171D">
              <w:rPr>
                <w:rFonts w:ascii="標楷體" w:eastAsia="標楷體" w:hAnsi="標楷體" w:hint="eastAsia"/>
                <w:b/>
                <w:sz w:val="26"/>
                <w:szCs w:val="26"/>
              </w:rPr>
              <w:t>全球熱愛生命獎章</w:t>
            </w:r>
            <w:r w:rsidRPr="0014171D">
              <w:rPr>
                <w:rFonts w:ascii="標楷體" w:eastAsia="標楷體" w:hAnsi="標楷體" w:hint="eastAsia"/>
                <w:sz w:val="26"/>
                <w:szCs w:val="26"/>
              </w:rPr>
              <w:t>】之活動內容與進行方式，且無任何異議，並同意配合主辦單位之活動規劃及規定。</w:t>
            </w:r>
          </w:p>
        </w:tc>
        <w:tc>
          <w:tcPr>
            <w:tcW w:w="2526" w:type="dxa"/>
            <w:gridSpan w:val="4"/>
          </w:tcPr>
          <w:p w:rsidR="0014171D" w:rsidRPr="0014171D" w:rsidRDefault="0014171D" w:rsidP="00DC62B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14171D">
              <w:rPr>
                <w:rFonts w:ascii="標楷體" w:eastAsia="標楷體" w:hAnsi="標楷體" w:hint="eastAsia"/>
                <w:sz w:val="28"/>
              </w:rPr>
              <w:t>推薦</w:t>
            </w:r>
            <w:r w:rsidRPr="0014171D">
              <w:rPr>
                <w:rFonts w:ascii="標楷體" w:eastAsia="標楷體" w:hAnsi="標楷體"/>
                <w:sz w:val="28"/>
              </w:rPr>
              <w:t>(</w:t>
            </w:r>
            <w:r w:rsidRPr="0014171D">
              <w:rPr>
                <w:rFonts w:ascii="標楷體" w:eastAsia="標楷體" w:hAnsi="標楷體" w:hint="eastAsia"/>
                <w:sz w:val="28"/>
              </w:rPr>
              <w:t>人</w:t>
            </w:r>
            <w:r w:rsidRPr="0014171D">
              <w:rPr>
                <w:rFonts w:ascii="標楷體" w:eastAsia="標楷體" w:hAnsi="標楷體"/>
                <w:sz w:val="28"/>
              </w:rPr>
              <w:t>)</w:t>
            </w:r>
            <w:r w:rsidRPr="0014171D">
              <w:rPr>
                <w:rFonts w:ascii="標楷體" w:eastAsia="標楷體" w:hAnsi="標楷體" w:hint="eastAsia"/>
                <w:sz w:val="28"/>
              </w:rPr>
              <w:t>單位簽章</w:t>
            </w:r>
            <w:r w:rsidRPr="0014171D">
              <w:rPr>
                <w:rFonts w:ascii="標楷體" w:eastAsia="標楷體" w:hAnsi="標楷體"/>
                <w:sz w:val="28"/>
              </w:rPr>
              <w:t>:</w:t>
            </w:r>
          </w:p>
        </w:tc>
      </w:tr>
    </w:tbl>
    <w:p w:rsidR="0014171D" w:rsidRPr="00DE2A10" w:rsidRDefault="0014171D" w:rsidP="00DC62B8"/>
    <w:sectPr w:rsidR="0014171D" w:rsidRPr="00DE2A10" w:rsidSect="00DC62B8">
      <w:headerReference w:type="default" r:id="rId10"/>
      <w:footerReference w:type="default" r:id="rId11"/>
      <w:pgSz w:w="11906" w:h="16838"/>
      <w:pgMar w:top="673" w:right="1466" w:bottom="851" w:left="1440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01" w:rsidRDefault="00E86801" w:rsidP="00F02755">
      <w:r>
        <w:separator/>
      </w:r>
    </w:p>
  </w:endnote>
  <w:endnote w:type="continuationSeparator" w:id="0">
    <w:p w:rsidR="00E86801" w:rsidRDefault="00E8680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01" w:rsidRDefault="00E86801" w:rsidP="00F02755">
      <w:r>
        <w:separator/>
      </w:r>
    </w:p>
  </w:footnote>
  <w:footnote w:type="continuationSeparator" w:id="0">
    <w:p w:rsidR="00E86801" w:rsidRDefault="00E86801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6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8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1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2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9"/>
    <w:rsid w:val="0002652B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44B21"/>
    <w:rsid w:val="00864221"/>
    <w:rsid w:val="008B22EC"/>
    <w:rsid w:val="00911589"/>
    <w:rsid w:val="009501B6"/>
    <w:rsid w:val="009D0D39"/>
    <w:rsid w:val="00A019BE"/>
    <w:rsid w:val="00A16549"/>
    <w:rsid w:val="00A363E3"/>
    <w:rsid w:val="00AA4B12"/>
    <w:rsid w:val="00AF58E5"/>
    <w:rsid w:val="00B5363E"/>
    <w:rsid w:val="00B54164"/>
    <w:rsid w:val="00BA23F8"/>
    <w:rsid w:val="00BB229B"/>
    <w:rsid w:val="00BE483C"/>
    <w:rsid w:val="00BF2FB5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84F35"/>
    <w:rsid w:val="00DB6D59"/>
    <w:rsid w:val="00DC62B8"/>
    <w:rsid w:val="00DE2A10"/>
    <w:rsid w:val="00E86801"/>
    <w:rsid w:val="00E87796"/>
    <w:rsid w:val="00F02755"/>
    <w:rsid w:val="00F126EB"/>
    <w:rsid w:val="00F15AFB"/>
    <w:rsid w:val="00F5275E"/>
    <w:rsid w:val="00F5777C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6032;&#36039;&#26009;&#22846;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1A16-9B24-4FB3-B09D-05018CE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Zo1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admin</cp:lastModifiedBy>
  <cp:revision>2</cp:revision>
  <cp:lastPrinted>2014-02-24T06:24:00Z</cp:lastPrinted>
  <dcterms:created xsi:type="dcterms:W3CDTF">2015-03-18T05:01:00Z</dcterms:created>
  <dcterms:modified xsi:type="dcterms:W3CDTF">2015-03-18T05:01:00Z</dcterms:modified>
</cp:coreProperties>
</file>